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1C0" w14:textId="77777777" w:rsidR="00F66661" w:rsidRDefault="00F66661" w:rsidP="007308C8">
      <w:pPr>
        <w:ind w:left="426"/>
      </w:pPr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67553" wp14:editId="6F44FB4C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D8C446F" w14:textId="3AB01C34" w:rsidR="00F66661" w:rsidRPr="00E35222" w:rsidRDefault="00E35222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Dolce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675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8.15pt;margin-top:719.6pt;width:269.25pt;height:7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" fillcolor="#92d050" strokeweight=".5pt">
                <v:textbox>
                  <w:txbxContent>
                    <w:p w14:paraId="0D8C446F" w14:textId="3AB01C34" w:rsidR="00F66661" w:rsidRPr="00E35222" w:rsidRDefault="00E35222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Dolce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1775B8" wp14:editId="3E9CB2A1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01BF85C" w14:textId="5643E577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Fine </w:t>
                            </w:r>
                            <w:r w:rsidRPr="00F666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(</w:t>
                            </w:r>
                            <w:proofErr w:type="spellStart"/>
                            <w:r w:rsidRPr="00F666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proununced</w:t>
                            </w:r>
                            <w:proofErr w:type="spellEnd"/>
                            <w:r w:rsidRPr="00F666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 xml:space="preserve"> fin-ae)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75B8" id="Text Box 10" o:spid="_x0000_s1027" type="#_x0000_t202" style="position:absolute;left:0;text-align:left;margin-left:.4pt;margin-top:718.85pt;width:269.25pt;height:7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" fillcolor="#f79646 [3209]" strokeweight=".5pt">
                <v:fill r:id="rId10" o:title="" color2="white [3212]" type="pattern"/>
                <v:textbox>
                  <w:txbxContent>
                    <w:p w14:paraId="101BF85C" w14:textId="5643E577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Fine </w:t>
                      </w:r>
                      <w:r w:rsidRPr="00F66661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(</w:t>
                      </w:r>
                      <w:proofErr w:type="spellStart"/>
                      <w:r w:rsidRPr="00F66661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proununced</w:t>
                      </w:r>
                      <w:proofErr w:type="spellEnd"/>
                      <w:r w:rsidRPr="00F66661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 xml:space="preserve"> fin-ae)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718DE" wp14:editId="7F4210C1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B6E96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7E999" wp14:editId="2E8201D0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E278FD" w14:textId="6525F0C7" w:rsidR="00F66661" w:rsidRPr="00E35222" w:rsidRDefault="00E35222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Allargando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E999" id="Text Box 21" o:spid="_x0000_s1028" type="#_x0000_t202" style="position:absolute;left:0;text-align:left;margin-left:298.15pt;margin-top:614.45pt;width:269.25pt;height:7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" fillcolor="#d99594 [1941]" strokeweight=".5pt">
                <v:fill r:id="rId11" o:title="" color2="white [3212]" type="pattern"/>
                <v:textbox>
                  <w:txbxContent>
                    <w:p w14:paraId="63E278FD" w14:textId="6525F0C7" w:rsidR="00F66661" w:rsidRPr="00E35222" w:rsidRDefault="00E35222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Allargando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52444" wp14:editId="0402D39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1920D3F" w14:textId="5DF48CEC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Dal Segno (D.S)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38C6E58" wp14:editId="6EEA6CA3">
                                  <wp:extent cx="419100" cy="4191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2444" id="Text Box 29" o:spid="_x0000_s1029" type="#_x0000_t202" style="position:absolute;left:0;text-align:left;margin-left:.4pt;margin-top:614.45pt;width:269.25pt;height:7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" fillcolor="#ffc000" strokeweight=".5pt">
                <v:textbox>
                  <w:txbxContent>
                    <w:p w14:paraId="61920D3F" w14:textId="5DF48CEC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Dal Segno (D.S) </w:t>
                      </w:r>
                      <w:r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38C6E58" wp14:editId="6EEA6CA3">
                            <wp:extent cx="419100" cy="4191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CEE91" wp14:editId="107289B8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BA668" id="Straight Connector 3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11674" wp14:editId="6CFE1AEF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34FE457" w14:textId="0549FB7B" w:rsidR="00F66661" w:rsidRPr="00E35222" w:rsidRDefault="00E35222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Staccato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1674" id="Text Box 31" o:spid="_x0000_s1030" type="#_x0000_t202" style="position:absolute;left:0;text-align:left;margin-left:298.15pt;margin-top:507.2pt;width:269.25pt;height:7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" fillcolor="yellow" strokeweight=".5pt">
                <v:textbox>
                  <w:txbxContent>
                    <w:p w14:paraId="234FE457" w14:textId="0549FB7B" w:rsidR="00F66661" w:rsidRPr="00E35222" w:rsidRDefault="00E35222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Staccato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11468" wp14:editId="683EB831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5"/>
                          </a:fgClr>
                          <a:bgClr>
                            <a:srgbClr val="FF7C80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7E546E" w14:textId="0C432311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Da Capo (D.C)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1468" id="Text Box 32" o:spid="_x0000_s1031" type="#_x0000_t202" style="position:absolute;left:0;text-align:left;margin-left:.4pt;margin-top:507.2pt;width:269.2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" fillcolor="#4bacc6 [3208]" strokeweight=".5pt">
                <v:fill r:id="rId13" o:title="" color2="#ff7c80" type="pattern"/>
                <v:textbox>
                  <w:txbxContent>
                    <w:p w14:paraId="337E546E" w14:textId="0C432311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Da Capo (D.C)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A77DF" wp14:editId="1DDF2B1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01AC9" id="Straight Connector 3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7FE72" wp14:editId="43C55940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FFFF00"/>
                          </a:fgClr>
                          <a:bgClr>
                            <a:srgbClr val="00FFFF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C50D417" w14:textId="1D37B41F" w:rsidR="00F66661" w:rsidRPr="00E35222" w:rsidRDefault="00E35222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Ritenuto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FE72" id="Text Box 34" o:spid="_x0000_s1032" type="#_x0000_t202" style="position:absolute;left:0;text-align:left;margin-left:298.15pt;margin-top:402.2pt;width:269.25pt;height:7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" fillcolor="yellow" strokeweight=".5pt">
                <v:fill r:id="rId14" o:title="" color2="aqua" type="pattern"/>
                <v:textbox>
                  <w:txbxContent>
                    <w:p w14:paraId="4C50D417" w14:textId="1D37B41F" w:rsidR="00F66661" w:rsidRPr="00E35222" w:rsidRDefault="00E35222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Ritenuto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B954F" wp14:editId="0D2F472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5BD7E69" w14:textId="70B87692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Cantabile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954F" id="Text Box 35" o:spid="_x0000_s1033" type="#_x0000_t202" style="position:absolute;left:0;text-align:left;margin-left:.4pt;margin-top:402.2pt;width:269.25pt;height:7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" fillcolor="red" strokeweight=".5pt">
                <v:textbox>
                  <w:txbxContent>
                    <w:p w14:paraId="75BD7E69" w14:textId="70B87692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Cantabile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7EA68" wp14:editId="63435060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80A1F" id="Straight Connector 3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99568" wp14:editId="57532750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1228DDB" w14:textId="303556F6" w:rsidR="00F66661" w:rsidRPr="00E35222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Rallentando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rall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.) </w:t>
                            </w:r>
                            <w:r w:rsidRPr="00E3522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AU"/>
                              </w:rPr>
                              <w:t xml:space="preserve">or Ritardando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9568" id="Text Box 37" o:spid="_x0000_s1034" type="#_x0000_t202" style="position:absolute;left:0;text-align:left;margin-left:298.15pt;margin-top:300.95pt;width:269.25pt;height: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" fillcolor="#00b0f0" strokeweight=".5pt">
                <v:textbox>
                  <w:txbxContent>
                    <w:p w14:paraId="41228DDB" w14:textId="303556F6" w:rsidR="00F66661" w:rsidRPr="00E35222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Rallentando (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rall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.) </w:t>
                      </w:r>
                      <w:r w:rsidRPr="00E35222">
                        <w:rPr>
                          <w:rFonts w:ascii="Arial Black" w:hAnsi="Arial Black"/>
                          <w:sz w:val="24"/>
                          <w:szCs w:val="24"/>
                          <w:lang w:val="en-AU"/>
                        </w:rPr>
                        <w:t xml:space="preserve">or Ritardando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D770B" wp14:editId="3B21247B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7030A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2085E4" w14:textId="4C16AA5E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Andante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70B" id="Text Box 38" o:spid="_x0000_s1035" type="#_x0000_t202" style="position:absolute;left:0;text-align:left;margin-left:.4pt;margin-top:300.95pt;width:269.2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" fillcolor="#7030a0" strokeweight=".5pt">
                <v:fill r:id="rId15" o:title="" color2="white [3212]" type="pattern"/>
                <v:textbox>
                  <w:txbxContent>
                    <w:p w14:paraId="052085E4" w14:textId="4C16AA5E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Andante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FE65A" wp14:editId="3F7EA260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6C2F" id="Straight Connector 39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1BE729" wp14:editId="3415F64E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00B0F0"/>
                          </a:fgClr>
                          <a:bgClr>
                            <a:srgbClr val="FFFF00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3108" w14:textId="558E98F0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Legato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E729" id="Text Box 40" o:spid="_x0000_s1036" type="#_x0000_t202" style="position:absolute;left:0;text-align:left;margin-left:297.85pt;margin-top:-8.05pt;width:269.25pt;height:7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" fillcolor="#00b0f0" strokeweight=".5pt">
                <v:fill r:id="rId16" o:title="" color2="yellow" type="pattern"/>
                <v:textbox>
                  <w:txbxContent>
                    <w:p w14:paraId="56823108" w14:textId="558E98F0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Legato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6F7257" wp14:editId="4F60868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00CC99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8B6B" w14:textId="41D04791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Poco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7257" id="Text Box 41" o:spid="_x0000_s1037" type="#_x0000_t202" style="position:absolute;left:0;text-align:left;margin-left:297.45pt;margin-top:197.7pt;width:269.25pt;height:7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" fillcolor="red" strokeweight=".5pt">
                <v:fill r:id="rId10" o:title="" color2="#0c9" type="pattern"/>
                <v:textbox>
                  <w:txbxContent>
                    <w:p w14:paraId="0BB78B6B" w14:textId="41D04791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Poco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517882" wp14:editId="19A72F63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47F7C84" w14:textId="7D2C13C6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Allegro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7882" id="Text Box 42" o:spid="_x0000_s1038" type="#_x0000_t202" style="position:absolute;left:0;text-align:left;margin-left:.4pt;margin-top:197.45pt;width:269.25pt;height:79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" fillcolor="#ffc000" strokeweight=".5pt">
                <v:textbox>
                  <w:txbxContent>
                    <w:p w14:paraId="347F7C84" w14:textId="7D2C13C6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Allegro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ACF2" wp14:editId="1EEB22F7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E15AE" id="Straight Connector 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DBC2CD" wp14:editId="7ADC3A6A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5B40B" w14:textId="58B15894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Lento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C2CD" id="Text Box 44" o:spid="_x0000_s1039" type="#_x0000_t202" style="position:absolute;left:0;text-align:left;margin-left:297.95pt;margin-top:94.95pt;width:269.25pt;height:7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" fillcolor="#92d050" strokeweight=".5pt">
                <v:textbox>
                  <w:txbxContent>
                    <w:p w14:paraId="1745B40B" w14:textId="58B15894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Lento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E71F8C" wp14:editId="4828CBF7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pattFill prst="dashVert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C73C1" w14:textId="3E7044AF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A</w:t>
                            </w:r>
                            <w:r w:rsidRPr="00F66661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ccelerando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1F8C" id="Text Box 45" o:spid="_x0000_s1040" type="#_x0000_t202" style="position:absolute;left:0;text-align:left;margin-left:-.3pt;margin-top:94.95pt;width:269.25pt;height:7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" fillcolor="#0070c0" strokeweight=".5pt">
                <v:fill r:id="rId17" o:title="" color2="white [3212]" type="pattern"/>
                <v:textbox>
                  <w:txbxContent>
                    <w:p w14:paraId="265C73C1" w14:textId="3E7044AF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A</w:t>
                      </w:r>
                      <w:r w:rsidRPr="00F66661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ccelerando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81B910" wp14:editId="60E06155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340B1" id="Straight Connector 4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80DFD" wp14:editId="1B02EE52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CD666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46C15E" wp14:editId="465FDB9F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DE7" w14:textId="17CAB8AD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Leggerio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C15E" id="Text Box 48" o:spid="_x0000_s1041" type="#_x0000_t202" style="position:absolute;left:0;text-align:left;margin-left:.15pt;margin-top:-8.7pt;width:269.3pt;height:7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" fillcolor="yellow" strokeweight=".5pt">
                <v:textbox>
                  <w:txbxContent>
                    <w:p w14:paraId="54F76DE7" w14:textId="17CAB8AD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Leggerio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615E1D" w14:textId="52D8604E" w:rsidR="00F31574" w:rsidRDefault="00EF4DBA" w:rsidP="007308C8">
      <w:pPr>
        <w:ind w:left="426"/>
        <w:rPr>
          <w:rFonts w:ascii="Arial" w:hAnsi="Arial" w:cs="Arial"/>
        </w:rPr>
      </w:pPr>
      <w:r w:rsidRPr="00E35222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B64760B" wp14:editId="1B487788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1DAF834" w14:textId="418F7E41" w:rsidR="00AA4924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The 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760B" id="Text Box 28" o:spid="_x0000_s1042" type="#_x0000_t202" style="position:absolute;left:0;text-align:left;margin-left:298.15pt;margin-top:719.6pt;width:269.25pt;height:79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LaDOJL+AAAA4QEAABMAAAAAAAAAAAAAAAAAAAAAAFtDb250ZW50X1R5cGVzXS54bWxQSwECLQAU&#10;AAYACAAAACEAOP0h/9YAAACUAQAACwAAAAAAAAAAAAAAAAAvAQAAX3JlbHMvLnJlbHNQSwECLQAU&#10;AAYACAAAACEAvC4PhYsCAABEBQAADgAAAAAAAAAAAAAAAAAu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51DAF834" w14:textId="418F7E41" w:rsidR="00AA4924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The end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1689D1A" wp14:editId="461E562D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12E5528" w14:textId="6F4BF642" w:rsidR="00AA4924" w:rsidRPr="00E35222" w:rsidRDefault="00E35222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Sweetly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9D1A" id="Text Box 27" o:spid="_x0000_s1043" type="#_x0000_t202" style="position:absolute;left:0;text-align:left;margin-left:.4pt;margin-top:718.85pt;width:269.25pt;height:79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C2&#10;gziS/gAAAOEBAAATAAAAAAAAAAAAAAAAAAAAAABbQ29udGVudF9UeXBlc10ueG1sUEsBAi0AFAAG&#10;AAgAAAAhADj9If/WAAAAlAEAAAsAAAAAAAAAAAAAAAAALwEAAF9yZWxzLy5yZWxzUEsBAi0AFAAG&#10;AAgAAAAhAGDDWsSLAgAARAUAAA4AAAAAAAAAAAAAAAAALg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312E5528" w14:textId="6F4BF642" w:rsidR="00AA4924" w:rsidRPr="00E35222" w:rsidRDefault="00E35222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Sweetly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6290EFB" wp14:editId="14DCD7EA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1F68A" id="Straight Connector 26" o:spid="_x0000_s1026" style="position:absolute;z-index: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BA89587" wp14:editId="7753DE22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8ADE74" w14:textId="402CE740" w:rsidR="004478EF" w:rsidRPr="00F66661" w:rsidRDefault="00F66661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Repeat from the sign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685F79D" wp14:editId="0F5C0F7E">
                                  <wp:extent cx="381000" cy="381000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9587" id="Text Box 25" o:spid="_x0000_s1044" type="#_x0000_t202" style="position:absolute;left:0;text-align:left;margin-left:298.15pt;margin-top:614.45pt;width:269.25pt;height:79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" fillcolor="window" strokeweight=".5pt">
                <v:textbox>
                  <w:txbxContent>
                    <w:p w14:paraId="2A8ADE74" w14:textId="402CE740" w:rsidR="004478EF" w:rsidRPr="00F66661" w:rsidRDefault="00F66661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Repeat from the sign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685F79D" wp14:editId="0F5C0F7E">
                            <wp:extent cx="381000" cy="381000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1F4510D" wp14:editId="677DAC0B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4F1DC8" w14:textId="3EB2E4EC" w:rsidR="004478EF" w:rsidRPr="00E35222" w:rsidRDefault="00E35222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Broader (slower)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510D" id="Text Box 24" o:spid="_x0000_s1045" type="#_x0000_t202" style="position:absolute;left:0;text-align:left;margin-left:.4pt;margin-top:614.45pt;width:269.25pt;height:79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LaD&#10;OJL+AAAA4QEAABMAAAAAAAAAAAAAAAAAAAAAAFtDb250ZW50X1R5cGVzXS54bWxQSwECLQAUAAYA&#10;CAAAACEAOP0h/9YAAACUAQAACwAAAAAAAAAAAAAAAAAvAQAAX3JlbHMvLnJlbHNQSwECLQAUAAYA&#10;CAAAACEAHQOQYYsCAABEBQAADgAAAAAAAAAAAAAAAAAu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7E4F1DC8" w14:textId="3EB2E4EC" w:rsidR="004478EF" w:rsidRPr="00E35222" w:rsidRDefault="00E35222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Broader (slower)</w:t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5D6243E" wp14:editId="5B3E1F33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55158" id="Straight Connector 23" o:spid="_x0000_s1026" style="position:absolute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0ECEABA" wp14:editId="793FD55E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523CE88" w14:textId="0A744C48" w:rsidR="004478EF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Repeat from the </w:t>
                            </w:r>
                            <w:proofErr w:type="gramStart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EABA" id="Text Box 22" o:spid="_x0000_s1046" type="#_x0000_t202" style="position:absolute;left:0;text-align:left;margin-left:298.15pt;margin-top:507.2pt;width:269.25pt;height:79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toM4kv4AAADhAQAAEwAAAAAAAAAAAAAAAAAAAAAAW0NvbnRlbnRfVHlwZXNdLnhtbFBLAQItABQA&#10;BgAIAAAAIQA4/SH/1gAAAJQBAAALAAAAAAAAAAAAAAAAAC8BAABfcmVscy8ucmVsc1BLAQItABQA&#10;BgAIAAAAIQBDpvMmigIAAEQFAAAOAAAAAAAAAAAAAAAAAC4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4523CE88" w14:textId="0A744C48" w:rsidR="004478EF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Repeat from the </w:t>
                      </w:r>
                      <w:proofErr w:type="gramStart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start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267A02A" wp14:editId="20E9824B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7715A2" w14:textId="4AF03F3B" w:rsidR="004478EF" w:rsidRPr="00E35222" w:rsidRDefault="00E35222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Short and </w:t>
                            </w:r>
                            <w:proofErr w:type="gramStart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detached</w:t>
                            </w:r>
                            <w:proofErr w:type="gramEnd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A02A" id="Text Box 19" o:spid="_x0000_s1047" type="#_x0000_t202" style="position:absolute;left:0;text-align:left;margin-left:.4pt;margin-top:507.2pt;width:269.25pt;height:79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toM4&#10;kv4AAADhAQAAEwAAAAAAAAAAAAAAAAAAAAAAW0NvbnRlbnRfVHlwZXNdLnhtbFBLAQItABQABgAI&#10;AAAAIQA4/SH/1gAAAJQBAAALAAAAAAAAAAAAAAAAAC8BAABfcmVscy8ucmVsc1BLAQItABQABgAI&#10;AAAAIQDi/psCigIAAEQFAAAOAAAAAAAAAAAAAAAAAC4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117715A2" w14:textId="4AF03F3B" w:rsidR="004478EF" w:rsidRPr="00E35222" w:rsidRDefault="00E35222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Short and </w:t>
                      </w:r>
                      <w:proofErr w:type="gramStart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detached</w:t>
                      </w:r>
                      <w:proofErr w:type="gramEnd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AC0BB9F" wp14:editId="39383690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E0E46" id="Straight Connector 18" o:spid="_x0000_s1026" style="position:absolute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6843447" wp14:editId="3C91F87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E9A412F" w14:textId="05A6E283" w:rsidR="004478EF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Singing style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3447" id="Text Box 17" o:spid="_x0000_s1048" type="#_x0000_t202" style="position:absolute;left:0;text-align:left;margin-left:298.15pt;margin-top:402.2pt;width:269.25pt;height:79.3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C2&#10;gziS/gAAAOEBAAATAAAAAAAAAAAAAAAAAAAAAABbQ29udGVudF9UeXBlc10ueG1sUEsBAi0AFAAG&#10;AAgAAAAhADj9If/WAAAAlAEAAAsAAAAAAAAAAAAAAAAALwEAAF9yZWxzLy5yZWxzUEsBAi0AFAAG&#10;AAgAAAAhADhQhPqLAgAARAUAAA4AAAAAAAAAAAAAAAAALg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6E9A412F" w14:textId="05A6E283" w:rsidR="004478EF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Singing style </w:t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224A445" wp14:editId="46F507DA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2A6833A" w14:textId="5B3127FC" w:rsidR="004478EF" w:rsidRPr="00E35222" w:rsidRDefault="00E35222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Immediately slower / held </w:t>
                            </w:r>
                            <w:proofErr w:type="gramStart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back</w:t>
                            </w:r>
                            <w:proofErr w:type="gramEnd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A445" id="Text Box 14" o:spid="_x0000_s1049" type="#_x0000_t202" style="position:absolute;left:0;text-align:left;margin-left:.4pt;margin-top:402.2pt;width:269.25pt;height:79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" fillcolor="window" strokeweight=".5pt">
                <v:textbox>
                  <w:txbxContent>
                    <w:p w14:paraId="22A6833A" w14:textId="5B3127FC" w:rsidR="004478EF" w:rsidRPr="00E35222" w:rsidRDefault="00E35222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Immediately slower / held </w:t>
                      </w:r>
                      <w:proofErr w:type="gramStart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back</w:t>
                      </w:r>
                      <w:proofErr w:type="gramEnd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72DFCA7" wp14:editId="413B1940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E255D" id="Straight Connector 11" o:spid="_x0000_s1026" style="position:absolute;z-index: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C1984A6" wp14:editId="13448B0A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62D2F88" w14:textId="22775F58" w:rsidR="004478EF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Walking Pace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84A6" id="Text Box 8" o:spid="_x0000_s1050" type="#_x0000_t202" style="position:absolute;left:0;text-align:left;margin-left:298.15pt;margin-top:300.95pt;width:269.25pt;height:79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" fillcolor="window" strokeweight=".5pt">
                <v:textbox>
                  <w:txbxContent>
                    <w:p w14:paraId="262D2F88" w14:textId="22775F58" w:rsidR="004478EF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Walking Pace </w:t>
                      </w:r>
                    </w:p>
                  </w:txbxContent>
                </v:textbox>
              </v:shape>
            </w:pict>
          </mc:Fallback>
        </mc:AlternateContent>
      </w:r>
      <w:r w:rsidR="00D268B0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1AC2C77" wp14:editId="4796A97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41D972A" w14:textId="31EE4F27" w:rsidR="004478EF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Gradually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get </w:t>
                            </w:r>
                            <w:proofErr w:type="gramStart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slower</w:t>
                            </w:r>
                            <w:proofErr w:type="gramEnd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2C77" id="Text Box 4" o:spid="_x0000_s1051" type="#_x0000_t202" style="position:absolute;left:0;text-align:left;margin-left:.4pt;margin-top:300.95pt;width:269.25pt;height:79.3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LaDOJL+&#10;AAAA4QEAABMAAAAAAAAAAAAAAAAAAAAAAFtDb250ZW50X1R5cGVzXS54bWxQSwECLQAUAAYACAAA&#10;ACEAOP0h/9YAAACUAQAACwAAAAAAAAAAAAAAAAAvAQAAX3JlbHMvLnJlbHNQSwECLQAUAAYACAAA&#10;ACEAoJu/q4kCAABCBQAADgAAAAAAAAAAAAAAAAAu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441D972A" w14:textId="31EE4F27" w:rsidR="004478EF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Gradually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get </w:t>
                      </w:r>
                      <w:proofErr w:type="gramStart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slower</w:t>
                      </w:r>
                      <w:proofErr w:type="gramEnd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E592294" wp14:editId="79F11CB7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FAF9C" id="Straight Connector 16" o:spid="_x0000_s1026" style="position:absolute;z-index: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6D951F98" wp14:editId="31E77F6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935B8" w14:textId="77777777" w:rsidR="00F66661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Light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  <w:p w14:paraId="57FB8AFE" w14:textId="77777777" w:rsidR="000002DD" w:rsidRPr="00522F82" w:rsidRDefault="000002DD" w:rsidP="00522F82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1F98" id="Text Box 5" o:spid="_x0000_s1052" type="#_x0000_t202" style="position:absolute;left:0;text-align:left;margin-left:297.85pt;margin-top:-8.05pt;width:269.25pt;height:79.3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" fillcolor="white [3201]" strokeweight=".5pt">
                <v:textbox>
                  <w:txbxContent>
                    <w:p w14:paraId="1E1935B8" w14:textId="77777777" w:rsidR="00F66661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Light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  <w:p w14:paraId="57FB8AFE" w14:textId="77777777" w:rsidR="000002DD" w:rsidRPr="00522F82" w:rsidRDefault="000002DD" w:rsidP="00522F82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07657C97" wp14:editId="19108EF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DF05" w14:textId="15330693" w:rsidR="000002DD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Fast / cheerful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7C97" id="Text Box 12" o:spid="_x0000_s1053" type="#_x0000_t202" style="position:absolute;left:0;text-align:left;margin-left:297.45pt;margin-top:197.7pt;width:269.25pt;height:79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LaD&#10;OJL+AAAA4QEAABMAAAAAAAAAAAAAAAAAAAAAAFtDb250ZW50X1R5cGVzXS54bWxQSwECLQAUAAYA&#10;CAAAACEAOP0h/9YAAACUAQAACwAAAAAAAAAAAAAAAAAvAQAAX3JlbHMvLnJlbHNQSwECLQAUAAYA&#10;CAAAACEACas2UcICAAAkBgAADgAAAAAAAAAAAAAAAAAu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6636DF05" w14:textId="15330693" w:rsidR="000002DD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Fast / cheerful</w:t>
                      </w:r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77283173" wp14:editId="2B49FBD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8F9779E" w14:textId="2AC8D2CA" w:rsidR="000002DD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A little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3173" id="Text Box 3" o:spid="_x0000_s1054" type="#_x0000_t202" style="position:absolute;left:0;text-align:left;margin-left:.4pt;margin-top:197.45pt;width:269.25pt;height:79.3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toM4&#10;kv4AAADhAQAAEwAAAAAAAAAAAAAAAAAAAAAAW0NvbnRlbnRfVHlwZXNdLnhtbFBLAQItABQABgAI&#10;AAAAIQA4/SH/1gAAAJQBAAALAAAAAAAAAAAAAAAAAC8BAABfcmVscy8ucmVsc1BLAQItABQABgAI&#10;AAAAIQD0PWLGigIAAEIFAAAOAAAAAAAAAAAAAAAAAC4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78F9779E" w14:textId="2AC8D2CA" w:rsidR="000002DD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A little </w:t>
                      </w:r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AA00309" wp14:editId="50502E77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2D3D2" id="Straight Connector 2" o:spid="_x0000_s1026" style="position:absolute;z-index: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DDC316D" wp14:editId="2F137BA0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1B8BF" w14:textId="30D9BCC3" w:rsidR="000002DD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Gradually get </w:t>
                            </w:r>
                            <w:proofErr w:type="gramStart"/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quicker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316D" id="Text Box 9" o:spid="_x0000_s1055" type="#_x0000_t202" style="position:absolute;left:0;text-align:left;margin-left:297.95pt;margin-top:94.95pt;width:269.25pt;height:79.3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C2&#10;gziS/gAAAOEBAAATAAAAAAAAAAAAAAAAAAAAAABbQ29udGVudF9UeXBlc10ueG1sUEsBAi0AFAAG&#10;AAgAAAAhADj9If/WAAAAlAEAAAsAAAAAAAAAAAAAAAAALwEAAF9yZWxzLy5yZWxzUEsBAi0AFAAG&#10;AAgAAAAhAFdcgbXCAgAAIgYAAA4AAAAAAAAAAAAAAAAALg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0361B8BF" w14:textId="30D9BCC3" w:rsidR="000002DD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Gradually get </w:t>
                      </w:r>
                      <w:proofErr w:type="gramStart"/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quicker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BD7F9D1" wp14:editId="197A6E49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B5D5" w14:textId="10B551C2" w:rsidR="000002DD" w:rsidRPr="00E35222" w:rsidRDefault="00F66661" w:rsidP="00522F82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F9D1" id="Text Box 6" o:spid="_x0000_s1056" type="#_x0000_t202" style="position:absolute;left:0;text-align:left;margin-left:-.3pt;margin-top:94.95pt;width:269.25pt;height:79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" fillcolor="white [3201]" strokeweight=".5pt">
                <v:textbox>
                  <w:txbxContent>
                    <w:p w14:paraId="26E5B5D5" w14:textId="10B551C2" w:rsidR="000002DD" w:rsidRPr="00E35222" w:rsidRDefault="00F66661" w:rsidP="00522F82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Slow </w:t>
                      </w:r>
                    </w:p>
                  </w:txbxContent>
                </v:textbox>
              </v:shape>
            </w:pict>
          </mc:Fallback>
        </mc:AlternateContent>
      </w:r>
      <w:r w:rsidR="00AA4924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C840D75" wp14:editId="08E5B31A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BF8C8" id="Straight Connector 15" o:spid="_x0000_s1026" style="position:absolute;z-index: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 w:rsidR="004478EF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A67429F" wp14:editId="6F1491FB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296BE" id="Straight Connector 20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4478EF"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7BBF823" wp14:editId="40D0D877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DAA6" w14:textId="0F870549" w:rsidR="000002DD" w:rsidRPr="00F66661" w:rsidRDefault="00F66661" w:rsidP="00F66661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Smoothly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F823" id="Text Box 1" o:spid="_x0000_s1057" type="#_x0000_t202" style="position:absolute;left:0;text-align:left;margin-left:.15pt;margin-top:-8.7pt;width:269.3pt;height:79.3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" fillcolor="white [3201]" strokeweight=".5pt">
                <v:textbox>
                  <w:txbxContent>
                    <w:p w14:paraId="499BDAA6" w14:textId="0F870549" w:rsidR="000002DD" w:rsidRPr="00F66661" w:rsidRDefault="00F66661" w:rsidP="00F66661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Smoothly</w:t>
                      </w:r>
                    </w:p>
                  </w:txbxContent>
                </v:textbox>
              </v:shape>
            </w:pict>
          </mc:Fallback>
        </mc:AlternateContent>
      </w:r>
    </w:p>
    <w:p w14:paraId="51F374AA" w14:textId="77777777" w:rsidR="00F31574" w:rsidRDefault="00F31574" w:rsidP="007308C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9155C8" w14:textId="77777777" w:rsidR="00F31574" w:rsidRDefault="00F31574" w:rsidP="007308C8">
      <w:pPr>
        <w:ind w:left="426"/>
      </w:pPr>
      <w:r>
        <w:lastRenderedPageBreak/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7EF77" wp14:editId="69D64175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D30E391" w14:textId="040FD5F1" w:rsidR="00F31574" w:rsidRPr="00E35222" w:rsidRDefault="0095653A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Subito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EF77" id="Text Box 51" o:spid="_x0000_s1058" type="#_x0000_t202" style="position:absolute;left:0;text-align:left;margin-left:298.15pt;margin-top:719.6pt;width:269.25pt;height:7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" strokeweight=".5pt">
                <v:fill r:id="rId19" o:title="" recolor="t" rotate="t" type="tile"/>
                <v:textbox>
                  <w:txbxContent>
                    <w:p w14:paraId="2D30E391" w14:textId="040FD5F1" w:rsidR="00F31574" w:rsidRPr="00E35222" w:rsidRDefault="0095653A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Subito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F174D" wp14:editId="253F2B35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8BE5756" w14:textId="2893A949" w:rsidR="00F31574" w:rsidRPr="00F66661" w:rsidRDefault="00696FF7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Vivace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174D" id="Text Box 52" o:spid="_x0000_s1059" type="#_x0000_t202" style="position:absolute;left:0;text-align:left;margin-left:.4pt;margin-top:718.85pt;width:269.25pt;height:7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" fillcolor="#09c" strokeweight=".5pt">
                <v:textbox>
                  <w:txbxContent>
                    <w:p w14:paraId="08BE5756" w14:textId="2893A949" w:rsidR="00F31574" w:rsidRPr="00F66661" w:rsidRDefault="00696FF7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Vivace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10E9D" wp14:editId="5F266EBD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DECF5E" id="Straight Connector 5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A8E3D1" wp14:editId="17DCF4BD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BE6B736" w14:textId="497AD5E2" w:rsidR="00F31574" w:rsidRPr="00E35222" w:rsidRDefault="0095653A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Sempre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E3D1" id="Text Box 54" o:spid="_x0000_s1060" type="#_x0000_t202" style="position:absolute;left:0;text-align:left;margin-left:298.15pt;margin-top:614.45pt;width:269.25pt;height:7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" fillcolor="#fc6" strokeweight=".5pt">
                <v:textbox>
                  <w:txbxContent>
                    <w:p w14:paraId="0BE6B736" w14:textId="497AD5E2" w:rsidR="00F31574" w:rsidRPr="00E35222" w:rsidRDefault="0095653A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Sempre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F5BDF" wp14:editId="1482ECDE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C5D2B46" w14:textId="7A4AE86B" w:rsidR="00F31574" w:rsidRPr="00AC30ED" w:rsidRDefault="00AC30ED" w:rsidP="00AC30ED">
                            <w:pPr>
                              <w:spacing w:before="240"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AC30ED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Sforzando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</w:t>
                            </w:r>
                            <w:r w:rsidRPr="00AC30ED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5BDF" id="Text Box 55" o:spid="_x0000_s1061" type="#_x0000_t202" style="position:absolute;left:0;text-align:left;margin-left:.4pt;margin-top:614.45pt;width:269.25pt;height:7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" strokeweight=".5pt">
                <v:fill r:id="rId21" o:title="" recolor="t" rotate="t" type="tile"/>
                <v:textbox>
                  <w:txbxContent>
                    <w:p w14:paraId="3C5D2B46" w14:textId="7A4AE86B" w:rsidR="00F31574" w:rsidRPr="00AC30ED" w:rsidRDefault="00AC30ED" w:rsidP="00AC30ED">
                      <w:pPr>
                        <w:spacing w:before="240"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AC30ED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Sforzando (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</w:t>
                      </w:r>
                      <w:r w:rsidRPr="00AC30ED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fz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8DD13" wp14:editId="011BAA52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84082" id="Straight Connector 5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547DE" wp14:editId="24E0FE32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F750E2" w14:textId="7508028D" w:rsidR="00F31574" w:rsidRPr="00E35222" w:rsidRDefault="0095653A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Scherzando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47DE" id="Text Box 57" o:spid="_x0000_s1062" type="#_x0000_t202" style="position:absolute;left:0;text-align:left;margin-left:298.15pt;margin-top:507.2pt;width:269.25pt;height:7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" strokeweight=".5pt">
                <v:fill r:id="rId23" o:title="" recolor="t" rotate="t" type="tile"/>
                <v:textbox>
                  <w:txbxContent>
                    <w:p w14:paraId="3DF750E2" w14:textId="7508028D" w:rsidR="00F31574" w:rsidRPr="00E35222" w:rsidRDefault="0095653A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Scherzando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89DCB" wp14:editId="4E5FCD5A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E1B69A" w14:textId="39A77A4D" w:rsidR="00F31574" w:rsidRPr="00F66661" w:rsidRDefault="00D96DB0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Tenuto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9DCB" id="Text Box 58" o:spid="_x0000_s1063" type="#_x0000_t202" style="position:absolute;left:0;text-align:left;margin-left:.4pt;margin-top:507.2pt;width:269.25pt;height:7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" fillcolor="#93f" strokeweight=".5pt">
                <v:textbox>
                  <w:txbxContent>
                    <w:p w14:paraId="57E1B69A" w14:textId="39A77A4D" w:rsidR="00F31574" w:rsidRPr="00F66661" w:rsidRDefault="00D96DB0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Tenuto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A8E82" wp14:editId="4699B669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25700" id="Straight Connector 5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7935A" wp14:editId="62B4CDA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DF30FC" w14:textId="6DEAC32A" w:rsidR="00F31574" w:rsidRPr="00E35222" w:rsidRDefault="005E602C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Rubato </w:t>
                            </w:r>
                            <w:r w:rsidR="00F31574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935A" id="Text Box 60" o:spid="_x0000_s1064" type="#_x0000_t202" style="position:absolute;left:0;text-align:left;margin-left:298.15pt;margin-top:402.2pt;width:269.25pt;height:7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" strokeweight=".5pt">
                <v:fill r:id="rId25" o:title="" recolor="t" rotate="t" type="tile"/>
                <v:textbox>
                  <w:txbxContent>
                    <w:p w14:paraId="39DF30FC" w14:textId="6DEAC32A" w:rsidR="00F31574" w:rsidRPr="00E35222" w:rsidRDefault="005E602C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Rubato </w:t>
                      </w:r>
                      <w:r w:rsidR="00F31574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4897A7" wp14:editId="78028FF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6D55C81" w14:textId="5362AB37" w:rsidR="00F31574" w:rsidRPr="00F66661" w:rsidRDefault="00D96DB0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Sostenuto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97A7" id="Text Box 61" o:spid="_x0000_s1065" type="#_x0000_t202" style="position:absolute;left:0;text-align:left;margin-left:.4pt;margin-top:402.2pt;width:269.25pt;height:7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" strokeweight=".5pt">
                <v:fill r:id="rId27" o:title="" recolor="t" rotate="t" type="tile"/>
                <v:textbox>
                  <w:txbxContent>
                    <w:p w14:paraId="06D55C81" w14:textId="5362AB37" w:rsidR="00F31574" w:rsidRPr="00F66661" w:rsidRDefault="00D96DB0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Sostenuto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79605" wp14:editId="15CA6191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70A78" id="Straight Connector 6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32C42" wp14:editId="202D2A7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AC8DD06" w14:textId="0A8B8E6A" w:rsidR="00F31574" w:rsidRPr="00E35222" w:rsidRDefault="005E602C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Ritmico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 w:rsidR="00F31574" w:rsidRPr="00E35222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2C42" id="Text Box 63" o:spid="_x0000_s1066" type="#_x0000_t202" style="position:absolute;left:0;text-align:left;margin-left:298.15pt;margin-top:300.95pt;width:269.25pt;height:7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" fillcolor="#ff7c80" strokeweight=".5pt">
                <v:textbox>
                  <w:txbxContent>
                    <w:p w14:paraId="3AC8DD06" w14:textId="0A8B8E6A" w:rsidR="00F31574" w:rsidRPr="00E35222" w:rsidRDefault="005E602C" w:rsidP="00F31574">
                      <w:pPr>
                        <w:spacing w:after="0"/>
                        <w:rPr>
                          <w:rFonts w:ascii="Arial Black" w:hAnsi="Arial Black"/>
                          <w:sz w:val="24"/>
                          <w:szCs w:val="24"/>
                          <w:lang w:val="en-AU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Ritmico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r w:rsidR="00F31574" w:rsidRPr="00E35222">
                        <w:rPr>
                          <w:rFonts w:ascii="Arial Black" w:hAnsi="Arial Black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4A326" wp14:editId="49FB1797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DAA6AAA" w14:textId="7FEA308F" w:rsidR="00F31574" w:rsidRPr="00F66661" w:rsidRDefault="00D96DB0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Simile (sim.)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A326" id="Text Box 64" o:spid="_x0000_s1067" type="#_x0000_t202" style="position:absolute;left:0;text-align:left;margin-left:.4pt;margin-top:300.95pt;width:269.25pt;height:7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" strokeweight=".5pt">
                <v:fill r:id="rId29" o:title="" recolor="t" rotate="t" type="tile"/>
                <v:textbox>
                  <w:txbxContent>
                    <w:p w14:paraId="4DAA6AAA" w14:textId="7FEA308F" w:rsidR="00F31574" w:rsidRPr="00F66661" w:rsidRDefault="00D96DB0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Simile (sim.)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511F8" wp14:editId="0648F39B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69057" id="Straight Connector 6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7B46" wp14:editId="45724ED1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66FF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B7112" w14:textId="2844B282" w:rsidR="00F31574" w:rsidRPr="00F66661" w:rsidRDefault="008D7928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Ad libitum (ad lib.)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7B46" id="Text Box 66" o:spid="_x0000_s1068" type="#_x0000_t202" style="position:absolute;left:0;text-align:left;margin-left:297.85pt;margin-top:-8.05pt;width:269.2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" fillcolor="#f6f" strokeweight=".5pt">
                <v:fill color2="#4bacc6 [3208]" focusposition=".5,.5" focussize="" colors="0 #f6f;22938f white;1 #4bacc6" focus="100%" type="gradientRadial"/>
                <v:textbox>
                  <w:txbxContent>
                    <w:p w14:paraId="07FB7112" w14:textId="2844B282" w:rsidR="00F31574" w:rsidRPr="00F66661" w:rsidRDefault="008D7928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Ad libitum (ad lib.)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D8ECC" wp14:editId="518DF993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D353A" w14:textId="2A55832C" w:rsidR="00F31574" w:rsidRPr="00F66661" w:rsidRDefault="00B331EB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Prima / Primo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8ECC" id="Text Box 67" o:spid="_x0000_s1069" type="#_x0000_t202" style="position:absolute;left:0;text-align:left;margin-left:297.45pt;margin-top:197.7pt;width:269.25pt;height: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" fillcolor="yellow" strokeweight=".5pt">
                <v:fill color2="#4bacc6 [3208]" focusposition=".5,.5" focussize="" colors="0 yellow;22938f white;1 #4bacc6" focus="100%" type="gradientRadial"/>
                <v:textbox>
                  <w:txbxContent>
                    <w:p w14:paraId="6E5D353A" w14:textId="2A55832C" w:rsidR="00F31574" w:rsidRPr="00F66661" w:rsidRDefault="00B331EB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Prima / Primo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196A" wp14:editId="56226BAD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1015E3" w14:textId="5AC96C9C" w:rsidR="00F31574" w:rsidRPr="00F66661" w:rsidRDefault="00D96DB0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196A" id="Text Box 68" o:spid="_x0000_s1070" type="#_x0000_t202" style="position:absolute;left:0;text-align:left;margin-left:.4pt;margin-top:197.45pt;width:269.2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" fillcolor="#0c9" strokeweight=".5pt">
                <v:textbox>
                  <w:txbxContent>
                    <w:p w14:paraId="2A1015E3" w14:textId="5AC96C9C" w:rsidR="00F31574" w:rsidRPr="00F66661" w:rsidRDefault="00D96DB0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57A73" wp14:editId="65E86F23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A5456" id="Straight Connector 6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E9D74" wp14:editId="598892D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83D9" w14:textId="43E17A11" w:rsidR="00F31574" w:rsidRPr="00F66661" w:rsidRDefault="008D7928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Animato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9D74" id="Text Box 70" o:spid="_x0000_s1071" type="#_x0000_t202" style="position:absolute;left:0;text-align:left;margin-left:297.95pt;margin-top:94.95pt;width:269.25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" fillcolor="aqua" strokeweight=".5pt">
                <v:textbox>
                  <w:txbxContent>
                    <w:p w14:paraId="014E83D9" w14:textId="43E17A11" w:rsidR="00F31574" w:rsidRPr="00F66661" w:rsidRDefault="008D7928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Animato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7C7A3" wp14:editId="2FC3B1CA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79F3" w14:textId="600B080B" w:rsidR="00F31574" w:rsidRPr="00F66661" w:rsidRDefault="00D96DB0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Presto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C7A3" id="Text Box 71" o:spid="_x0000_s1072" type="#_x0000_t202" style="position:absolute;left:0;text-align:left;margin-left:-.3pt;margin-top:94.95pt;width:269.25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" fillcolor="yellow" strokeweight=".5pt">
                <v:fill color2="#92d050" focusposition=".5,.5" focussize="" colors="0 yellow;22938f white;1 #92d050" focus="100%" type="gradientRadial"/>
                <v:textbox>
                  <w:txbxContent>
                    <w:p w14:paraId="6B5179F3" w14:textId="600B080B" w:rsidR="00F31574" w:rsidRPr="00F66661" w:rsidRDefault="00D96DB0" w:rsidP="00F31574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Presto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5F4F3" wp14:editId="70956A3F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2F736" id="Straight Connector 7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833EF" wp14:editId="2F19F7A9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1A10" id="Straight Connector 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671F" wp14:editId="270D2054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73EA9" w14:textId="0DBF93F3" w:rsidR="00F31574" w:rsidRPr="00F66661" w:rsidRDefault="00356A84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Meno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671F" id="Text Box 74" o:spid="_x0000_s1073" type="#_x0000_t202" style="position:absolute;left:0;text-align:left;margin-left:.15pt;margin-top:-8.7pt;width:269.3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" fillcolor="#f6f" strokeweight=".5pt">
                <v:textbox>
                  <w:txbxContent>
                    <w:p w14:paraId="7CF73EA9" w14:textId="0DBF93F3" w:rsidR="00F31574" w:rsidRPr="00F66661" w:rsidRDefault="00356A84" w:rsidP="00F31574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Meno</w:t>
                      </w:r>
                    </w:p>
                  </w:txbxContent>
                </v:textbox>
              </v:shape>
            </w:pict>
          </mc:Fallback>
        </mc:AlternateContent>
      </w:r>
    </w:p>
    <w:p w14:paraId="749FE1D7" w14:textId="77777777" w:rsidR="00F31574" w:rsidRPr="00E35222" w:rsidRDefault="00F31574" w:rsidP="007308C8">
      <w:pPr>
        <w:ind w:left="426"/>
        <w:rPr>
          <w:rFonts w:ascii="Arial" w:hAnsi="Arial" w:cs="Arial"/>
        </w:rPr>
      </w:pPr>
      <w:r w:rsidRPr="00E35222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CEAB9" wp14:editId="119CA044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DA71E08" w14:textId="1D14B446" w:rsidR="00F31574" w:rsidRPr="00E35222" w:rsidRDefault="00696FF7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Quick and lively 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EAB9" id="Text Box 75" o:spid="_x0000_s1074" type="#_x0000_t202" style="position:absolute;left:0;text-align:left;margin-left:298.15pt;margin-top:719.6pt;width:269.25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LaDOJL+AAAA4QEAABMAAAAAAAAAAAAAAAAAAAAAAFtDb250ZW50X1R5cGVzXS54bWxQSwECLQAU&#10;AAYACAAAACEAOP0h/9YAAACUAQAACwAAAAAAAAAAAAAAAAAvAQAAX3JlbHMvLnJlbHNQSwECLQAU&#10;AAYACAAAACEAXndudIsCAABEBQAADgAAAAAAAAAAAAAAAAAu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0DA71E08" w14:textId="1D14B446" w:rsidR="00F31574" w:rsidRPr="00E35222" w:rsidRDefault="00696FF7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Quick and lively 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036E2B" wp14:editId="40BD0F6B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8D9D217" w14:textId="2F175070" w:rsidR="00F31574" w:rsidRPr="00E35222" w:rsidRDefault="0095653A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Suddenly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6E2B" id="Text Box 76" o:spid="_x0000_s1075" type="#_x0000_t202" style="position:absolute;left:0;text-align:left;margin-left:.4pt;margin-top:718.85pt;width:269.2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C2&#10;gziS/gAAAOEBAAATAAAAAAAAAAAAAAAAAAAAAABbQ29udGVudF9UeXBlc10ueG1sUEsBAi0AFAAG&#10;AAgAAAAhADj9If/WAAAAlAEAAAsAAAAAAAAAAAAAAAAALwEAAF9yZWxzLy5yZWxzUEsBAi0AFAAG&#10;AAgAAAAhALWUWnOLAgAARAUAAA4AAAAAAAAAAAAAAAAALg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78D9D217" w14:textId="2F175070" w:rsidR="00F31574" w:rsidRPr="00E35222" w:rsidRDefault="0095653A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Suddenly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DDDD1D" wp14:editId="300556FC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EE1BD" id="Straight Connector 77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872D10" wp14:editId="57E6D697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B858DE" w14:textId="32B7CB6E" w:rsidR="00F31574" w:rsidRPr="00AC30ED" w:rsidRDefault="00AC30ED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AC30E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Forced / </w:t>
                            </w:r>
                            <w:proofErr w:type="gramStart"/>
                            <w:r w:rsidRPr="00AC30E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accented</w:t>
                            </w:r>
                            <w:proofErr w:type="gramEnd"/>
                            <w:r w:rsidRPr="00AC30E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2D10" id="Text Box 78" o:spid="_x0000_s1076" type="#_x0000_t202" style="position:absolute;left:0;text-align:left;margin-left:298.15pt;margin-top:614.45pt;width:269.25pt;height:7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" fillcolor="window" strokeweight=".5pt">
                <v:textbox>
                  <w:txbxContent>
                    <w:p w14:paraId="43B858DE" w14:textId="32B7CB6E" w:rsidR="00F31574" w:rsidRPr="00AC30ED" w:rsidRDefault="00AC30ED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AC30ED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Forced / </w:t>
                      </w:r>
                      <w:proofErr w:type="gramStart"/>
                      <w:r w:rsidRPr="00AC30ED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accented</w:t>
                      </w:r>
                      <w:proofErr w:type="gramEnd"/>
                      <w:r w:rsidRPr="00AC30ED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5A1363" wp14:editId="4DC33EE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FBA6ED4" w14:textId="3C3B2B1E" w:rsidR="00F31574" w:rsidRPr="00E35222" w:rsidRDefault="0095653A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Always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1363" id="Text Box 79" o:spid="_x0000_s1077" type="#_x0000_t202" style="position:absolute;left:0;text-align:left;margin-left:.4pt;margin-top:614.45pt;width:269.25pt;height:7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LaD&#10;OJL+AAAA4QEAABMAAAAAAAAAAAAAAAAAAAAAAFtDb250ZW50X1R5cGVzXS54bWxQSwECLQAUAAYA&#10;CAAAACEAOP0h/9YAAACUAQAACwAAAAAAAAAAAAAAAAAvAQAAX3JlbHMvLnJlbHNQSwECLQAUAAYA&#10;CAAAACEACqefZYsCAABEBQAADgAAAAAAAAAAAAAAAAAu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0FBA6ED4" w14:textId="3C3B2B1E" w:rsidR="00F31574" w:rsidRPr="00E35222" w:rsidRDefault="0095653A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Always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86C7EA" wp14:editId="56516B9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F850A" id="Straight Connector 80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3D17F7" wp14:editId="0C99CF8F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31B7FD" w14:textId="735BF611" w:rsidR="00F31574" w:rsidRPr="00E35222" w:rsidRDefault="00D96DB0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Held (sustain for full value)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17F7" id="Text Box 81" o:spid="_x0000_s1078" type="#_x0000_t202" style="position:absolute;left:0;text-align:left;margin-left:298.15pt;margin-top:507.2pt;width:269.25pt;height:7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toM4kv4AAADhAQAAEwAAAAAAAAAAAAAAAAAAAAAAW0NvbnRlbnRfVHlwZXNdLnhtbFBLAQItABQA&#10;BgAIAAAAIQA4/SH/1gAAAJQBAAALAAAAAAAAAAAAAAAAAC8BAABfcmVscy8ucmVsc1BLAQItABQA&#10;BgAIAAAAIQB6eRGzigIAAEQFAAAOAAAAAAAAAAAAAAAAAC4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2431B7FD" w14:textId="735BF611" w:rsidR="00F31574" w:rsidRPr="00E35222" w:rsidRDefault="00D96DB0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Held (sustain for full value)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B82DF2" wp14:editId="03BC67E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BEFF4F" w14:textId="2268994B" w:rsidR="00F31574" w:rsidRPr="00E35222" w:rsidRDefault="0095653A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Playfully / joking 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2DF2" id="Text Box 82" o:spid="_x0000_s1079" type="#_x0000_t202" style="position:absolute;left:0;text-align:left;margin-left:.4pt;margin-top:507.2pt;width:269.25pt;height:7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" fillcolor="window" strokeweight=".5pt">
                <v:textbox>
                  <w:txbxContent>
                    <w:p w14:paraId="2ABEFF4F" w14:textId="2268994B" w:rsidR="00F31574" w:rsidRPr="00E35222" w:rsidRDefault="0095653A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Playfully / joking 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439162" wp14:editId="6DEB09A4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3951D" id="Straight Connector 83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26E362" wp14:editId="6CDDDB07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766039" w14:textId="495063EC" w:rsidR="00F31574" w:rsidRPr="00E35222" w:rsidRDefault="00D96DB0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Sustained 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E362" id="Text Box 84" o:spid="_x0000_s1080" type="#_x0000_t202" style="position:absolute;left:0;text-align:left;margin-left:298.15pt;margin-top:402.2pt;width:269.25pt;height: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C2&#10;gziS/gAAAOEBAAATAAAAAAAAAAAAAAAAAAAAAABbQ29udGVudF9UeXBlc10ueG1sUEsBAi0AFAAG&#10;AAgAAAAhADj9If/WAAAAlAEAAAsAAAAAAAAAAAAAAAAALwEAAF9yZWxzLy5yZWxzUEsBAi0AFAAG&#10;AAgAAAAhAAq+Nm2LAgAARAUAAA4AAAAAAAAAAAAAAAAALg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6B766039" w14:textId="495063EC" w:rsidR="00F31574" w:rsidRPr="00E35222" w:rsidRDefault="00D96DB0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Sustained 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050C41" wp14:editId="16287E87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7845316" w14:textId="60864D83" w:rsidR="00F31574" w:rsidRPr="00E35222" w:rsidRDefault="0095653A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Fluid tempo (tempo robbed)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expression</w:t>
                            </w:r>
                            <w:proofErr w:type="gramEnd"/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0C41" id="Text Box 85" o:spid="_x0000_s1081" type="#_x0000_t202" style="position:absolute;left:0;text-align:left;margin-left:.4pt;margin-top:402.2pt;width:269.25pt;height:79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" fillcolor="window" strokeweight=".5pt">
                <v:textbox>
                  <w:txbxContent>
                    <w:p w14:paraId="07845316" w14:textId="60864D83" w:rsidR="00F31574" w:rsidRPr="00E35222" w:rsidRDefault="0095653A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Fluid tempo (tempo robbed) for </w:t>
                      </w: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expression</w:t>
                      </w:r>
                      <w:proofErr w:type="gramEnd"/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378F63" wp14:editId="2A8AB29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0CB0D" id="Straight Connector 86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8AB855" wp14:editId="25F1675A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02A399" w14:textId="60BB6E69" w:rsidR="00F31574" w:rsidRPr="00E35222" w:rsidRDefault="00D96DB0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In the same way (similar)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B855" id="Text Box 87" o:spid="_x0000_s1082" type="#_x0000_t202" style="position:absolute;left:0;text-align:left;margin-left:298.15pt;margin-top:300.95pt;width:269.25pt;height:79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LaDOJL+AAAA4QEAABMAAAAAAAAAAAAAAAAAAAAAAFtDb250ZW50X1R5cGVzXS54bWxQSwECLQAU&#10;AAYACAAAACEAOP0h/9YAAACUAQAACwAAAAAAAAAAAAAAAAAvAQAAX3JlbHMvLnJlbHNQSwECLQAU&#10;AAYACAAAACEA2vwrJ4wCAABEBQAADgAAAAAAAAAAAAAAAAAu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5702A399" w14:textId="60BB6E69" w:rsidR="00F31574" w:rsidRPr="00E35222" w:rsidRDefault="00D96DB0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In the same way (similar)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9FE459" wp14:editId="3916B925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8F7F0EC" w14:textId="4BFB50A9" w:rsidR="00F31574" w:rsidRPr="00E35222" w:rsidRDefault="005E602C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Rhythmically 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E459" id="Text Box 88" o:spid="_x0000_s1083" type="#_x0000_t202" style="position:absolute;left:0;text-align:left;margin-left:.4pt;margin-top:300.95pt;width:269.25pt;height:79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toM4&#10;kv4AAADhAQAAEwAAAAAAAAAAAAAAAAAAAAAAW0NvbnRlbnRfVHlwZXNdLnhtbFBLAQItABQABgAI&#10;AAAAIQA4/SH/1gAAAJQBAAALAAAAAAAAAAAAAAAAAC8BAABfcmVscy8ucmVsc1BLAQItABQABgAI&#10;AAAAIQAGEX5miwIAAEQFAAAOAAAAAAAAAAAAAAAAAC4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28F7F0EC" w14:textId="4BFB50A9" w:rsidR="00F31574" w:rsidRPr="00E35222" w:rsidRDefault="005E602C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Rhythmically 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0B555C8" wp14:editId="37C984ED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50E1F" id="Straight Connector 89" o:spid="_x0000_s1026" style="position:absolute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17BCF77" wp14:editId="48FD52B0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7D9A" w14:textId="458A0014" w:rsidR="00F31574" w:rsidRPr="00522F82" w:rsidRDefault="00356A84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CF77" id="Text Box 90" o:spid="_x0000_s1084" type="#_x0000_t202" style="position:absolute;left:0;text-align:left;margin-left:297.85pt;margin-top:-8.05pt;width:269.25pt;height:79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" fillcolor="white [3201]" strokeweight=".5pt">
                <v:textbox>
                  <w:txbxContent>
                    <w:p w14:paraId="1F3A7D9A" w14:textId="458A0014" w:rsidR="00F31574" w:rsidRPr="00522F82" w:rsidRDefault="00356A84" w:rsidP="00F31574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1D3B0C8" wp14:editId="3959F491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13B0D" w14:textId="24EF5544" w:rsidR="00F31574" w:rsidRPr="00E35222" w:rsidRDefault="00D96DB0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Without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B0C8" id="Text Box 91" o:spid="_x0000_s1085" type="#_x0000_t202" style="position:absolute;left:0;text-align:left;margin-left:297.45pt;margin-top:197.7pt;width:269.25pt;height:79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C2&#10;gziS/gAAAOEBAAATAAAAAAAAAAAAAAAAAAAAAABbQ29udGVudF9UeXBlc10ueG1sUEsBAi0AFAAG&#10;AAgAAAAhADj9If/WAAAAlAEAAAsAAAAAAAAAAAAAAAAALwEAAF9yZWxzLy5yZWxzUEsBAi0AFAAG&#10;AAgAAAAhAA4GyqbDAgAAJAYAAA4AAAAAAAAAAAAAAAAALg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3EC13B0D" w14:textId="24EF5544" w:rsidR="00F31574" w:rsidRPr="00E35222" w:rsidRDefault="00D96DB0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Without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73136AB" wp14:editId="4B083538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41C7FFB" w14:textId="2583A8E8" w:rsidR="00F31574" w:rsidRPr="00E35222" w:rsidRDefault="00B331EB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First </w:t>
                            </w:r>
                            <w:r w:rsidR="00F31574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36AB" id="Text Box 92" o:spid="_x0000_s1086" type="#_x0000_t202" style="position:absolute;left:0;text-align:left;margin-left:.4pt;margin-top:197.45pt;width:269.25pt;height:79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LaD&#10;OJL+AAAA4QEAABMAAAAAAAAAAAAAAAAAAAAAAFtDb250ZW50X1R5cGVzXS54bWxQSwECLQAUAAYA&#10;CAAAACEAOP0h/9YAAACUAQAACwAAAAAAAAAAAAAAAAAvAQAAX3JlbHMvLnJlbHNQSwECLQAUAAYA&#10;CAAAACEAX2vrf4sCAABEBQAADgAAAAAAAAAAAAAAAAAu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141C7FFB" w14:textId="2583A8E8" w:rsidR="00F31574" w:rsidRPr="00E35222" w:rsidRDefault="00B331EB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First </w:t>
                      </w:r>
                      <w:r w:rsidR="00F31574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A852B7" wp14:editId="14EE7751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20C63" id="Straight Connector 93" o:spid="_x0000_s1026" style="position:absolute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6247339" wp14:editId="1B642D5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F442E" w14:textId="047EDB83" w:rsidR="00F31574" w:rsidRPr="00E35222" w:rsidRDefault="00D96DB0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Very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7339" id="Text Box 94" o:spid="_x0000_s1087" type="#_x0000_t202" style="position:absolute;left:0;text-align:left;margin-left:297.95pt;margin-top:94.95pt;width:269.25pt;height:79.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C2&#10;gziS/gAAAOEBAAATAAAAAAAAAAAAAAAAAAAAAABbQ29udGVudF9UeXBlc10ueG1sUEsBAi0AFAAG&#10;AAgAAAAhADj9If/WAAAAlAEAAAsAAAAAAAAAAAAAAAAALwEAAF9yZWxzLy5yZWxzUEsBAi0AFAAG&#10;AAgAAAAhAGFYMWTCAgAAJAYAAA4AAAAAAAAAAAAAAAAALg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0A1F442E" w14:textId="047EDB83" w:rsidR="00F31574" w:rsidRPr="00E35222" w:rsidRDefault="00D96DB0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Very fast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402D109" wp14:editId="6D2BAD41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A246" w14:textId="62966FEA" w:rsidR="00F31574" w:rsidRPr="00E35222" w:rsidRDefault="008D7928" w:rsidP="00F31574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Animated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D109" id="Text Box 95" o:spid="_x0000_s1088" type="#_x0000_t202" style="position:absolute;left:0;text-align:left;margin-left:-.3pt;margin-top:94.95pt;width:269.25pt;height:79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" fillcolor="white [3201]" strokeweight=".5pt">
                <v:textbox>
                  <w:txbxContent>
                    <w:p w14:paraId="2003A246" w14:textId="62966FEA" w:rsidR="00F31574" w:rsidRPr="00E35222" w:rsidRDefault="008D7928" w:rsidP="00F31574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Animated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51D9A88" wp14:editId="3FA28A3A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0E503" id="Straight Connector 96" o:spid="_x0000_s1026" style="position:absolute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B504AD3" wp14:editId="599DB766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86DAE" id="Straight Connector 97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E317A14" wp14:editId="1291A637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F5A1" w14:textId="771ED738" w:rsidR="00F31574" w:rsidRPr="00F66661" w:rsidRDefault="008D7928" w:rsidP="00F31574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Freely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7A14" id="Text Box 98" o:spid="_x0000_s1089" type="#_x0000_t202" style="position:absolute;left:0;text-align:left;margin-left:.15pt;margin-top:-8.7pt;width:269.3pt;height:79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" fillcolor="white [3201]" strokeweight=".5pt">
                <v:textbox>
                  <w:txbxContent>
                    <w:p w14:paraId="1363F5A1" w14:textId="771ED738" w:rsidR="00F31574" w:rsidRPr="00F66661" w:rsidRDefault="008D7928" w:rsidP="00F31574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Freely </w:t>
                      </w:r>
                    </w:p>
                  </w:txbxContent>
                </v:textbox>
              </v:shape>
            </w:pict>
          </mc:Fallback>
        </mc:AlternateContent>
      </w:r>
    </w:p>
    <w:p w14:paraId="6D14D265" w14:textId="58F35D50" w:rsidR="0095653A" w:rsidRDefault="0095653A" w:rsidP="007308C8">
      <w:pPr>
        <w:ind w:left="426"/>
        <w:rPr>
          <w:rFonts w:ascii="Arial" w:hAnsi="Arial" w:cs="Arial"/>
        </w:rPr>
      </w:pPr>
    </w:p>
    <w:p w14:paraId="0B4FBC6A" w14:textId="77777777" w:rsidR="0095653A" w:rsidRDefault="0095653A" w:rsidP="007308C8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E42BAC" w14:textId="77777777" w:rsidR="0095653A" w:rsidRDefault="0095653A" w:rsidP="007308C8">
      <w:pPr>
        <w:ind w:left="426"/>
      </w:pPr>
      <w:r>
        <w:lastRenderedPageBreak/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F06EA48" wp14:editId="78A23D81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CFBF159" w14:textId="7D9E71DE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EA48" id="Text Box 101" o:spid="_x0000_s1090" type="#_x0000_t202" style="position:absolute;left:0;text-align:left;margin-left:298.15pt;margin-top:719.6pt;width:269.25pt;height:79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toM4kv4AAADhAQAAEwAAAAAAAAAAAAAAAAAAAAAAW0NvbnRlbnRfVHlwZXNdLnhtbFBLAQItABQA&#10;BgAIAAAAIQA4/SH/1gAAAJQBAAALAAAAAAAAAAAAAAAAAC8BAABfcmVscy8ucmVsc1BLAQItABQA&#10;BgAIAAAAIQDAJ361igIAAEYFAAAOAAAAAAAAAAAAAAAAAC4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0CFBF159" w14:textId="7D9E71DE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AA21A8" wp14:editId="305EAA3D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3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2D6D351" w14:textId="51296A79" w:rsidR="0095653A" w:rsidRPr="0074436B" w:rsidRDefault="0074436B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74436B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Quasi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21A8" id="Text Box 102" o:spid="_x0000_s1091" type="#_x0000_t202" style="position:absolute;left:0;text-align:left;margin-left:.4pt;margin-top:718.85pt;width:269.25pt;height:79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" strokeweight=".5pt">
                <v:fill r:id="rId31" o:title="" recolor="t" rotate="t" type="tile"/>
                <v:textbox>
                  <w:txbxContent>
                    <w:p w14:paraId="52D6D351" w14:textId="51296A79" w:rsidR="0095653A" w:rsidRPr="0074436B" w:rsidRDefault="0074436B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74436B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Quasi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B8F264" wp14:editId="4435FF94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DF0A3" id="Straight Connector 103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71C528" wp14:editId="669ABB9D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E30A814" w14:textId="7A432990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C528" id="Text Box 104" o:spid="_x0000_s1092" type="#_x0000_t202" style="position:absolute;left:0;text-align:left;margin-left:298.15pt;margin-top:614.45pt;width:269.25pt;height:79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" fillcolor="window" strokeweight=".5pt">
                <v:textbox>
                  <w:txbxContent>
                    <w:p w14:paraId="3E30A814" w14:textId="7A432990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4E73A1" wp14:editId="7FB0BB89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F92B984" w14:textId="0AE6EF5E" w:rsidR="0095653A" w:rsidRPr="0074436B" w:rsidRDefault="00D66DD6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74436B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Niente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73A1" id="Text Box 105" o:spid="_x0000_s1093" type="#_x0000_t202" style="position:absolute;left:0;text-align:left;margin-left:.4pt;margin-top:614.45pt;width:269.25pt;height:79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" strokeweight=".5pt">
                <v:fill r:id="rId29" o:title="" recolor="t" rotate="t" type="tile"/>
                <v:textbox>
                  <w:txbxContent>
                    <w:p w14:paraId="5F92B984" w14:textId="0AE6EF5E" w:rsidR="0095653A" w:rsidRPr="0074436B" w:rsidRDefault="00D66DD6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74436B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Niente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F81042" wp14:editId="31C04D0D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19446" id="Straight Connector 106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288714" wp14:editId="3958C317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3CC15DD" w14:textId="586D758B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8714" id="Text Box 107" o:spid="_x0000_s1094" type="#_x0000_t202" style="position:absolute;left:0;text-align:left;margin-left:298.15pt;margin-top:507.2pt;width:269.25pt;height:7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" fillcolor="window" strokeweight=".5pt">
                <v:textbox>
                  <w:txbxContent>
                    <w:p w14:paraId="03CC15DD" w14:textId="586D758B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FCE843" wp14:editId="6768CAA1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B3061E4" w14:textId="58FEF78E" w:rsidR="0095653A" w:rsidRPr="00F66661" w:rsidRDefault="00D66DD6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Morendo </w:t>
                            </w:r>
                            <w:r w:rsidR="0074436B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/ </w:t>
                            </w:r>
                            <w:proofErr w:type="spellStart"/>
                            <w:r w:rsidR="0074436B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Perdendosi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E843" id="Text Box 108" o:spid="_x0000_s1095" type="#_x0000_t202" style="position:absolute;left:0;text-align:left;margin-left:.4pt;margin-top:507.2pt;width:269.25pt;height:79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" strokeweight=".5pt">
                <v:fill r:id="rId27" o:title="" recolor="t" rotate="t" type="tile"/>
                <v:textbox>
                  <w:txbxContent>
                    <w:p w14:paraId="1B3061E4" w14:textId="58FEF78E" w:rsidR="0095653A" w:rsidRPr="00F66661" w:rsidRDefault="00D66DD6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Morendo </w:t>
                      </w:r>
                      <w:r w:rsidR="0074436B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/ </w:t>
                      </w:r>
                      <w:proofErr w:type="spellStart"/>
                      <w:r w:rsidR="0074436B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Perdendosi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BB9013" wp14:editId="65BF548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9C859" id="Straight Connector 109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7077A7" wp14:editId="781B40B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A8EE9B" w14:textId="3E518523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77A7" id="Text Box 110" o:spid="_x0000_s1096" type="#_x0000_t202" style="position:absolute;left:0;text-align:left;margin-left:298.15pt;margin-top:402.2pt;width:269.25pt;height:7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LaD&#10;OJL+AAAA4QEAABMAAAAAAAAAAAAAAAAAAAAAAFtDb250ZW50X1R5cGVzXS54bWxQSwECLQAUAAYA&#10;CAAAACEAOP0h/9YAAACUAQAACwAAAAAAAAAAAAAAAAAvAQAAX3JlbHMvLnJlbHNQSwECLQAUAAYA&#10;CAAAACEAmJ2hpYoCAABGBQAADgAAAAAAAAAAAAAAAAAu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62A8EE9B" w14:textId="3E518523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57496C" wp14:editId="7285EF71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4E00A10" w14:textId="35BC8D83" w:rsidR="0095653A" w:rsidRPr="00F66661" w:rsidRDefault="00D66DD6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L’istesso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96C" id="Text Box 111" o:spid="_x0000_s1097" type="#_x0000_t202" style="position:absolute;left:0;text-align:left;margin-left:.4pt;margin-top:402.2pt;width:269.25pt;height:7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" strokeweight=".5pt">
                <v:fill r:id="rId19" o:title="" recolor="t" rotate="t" type="tile"/>
                <v:textbox>
                  <w:txbxContent>
                    <w:p w14:paraId="14E00A10" w14:textId="35BC8D83" w:rsidR="0095653A" w:rsidRPr="00F66661" w:rsidRDefault="00D66DD6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L’istesso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FCD82" wp14:editId="2851FB8E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7FE49" id="Straight Connector 112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5085B3" wp14:editId="6C2C4DF3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D00954" w14:textId="1FFA85A6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85B3" id="Text Box 113" o:spid="_x0000_s1098" type="#_x0000_t202" style="position:absolute;left:0;text-align:left;margin-left:298.15pt;margin-top:300.95pt;width:269.25pt;height:7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LaDOJL+AAAA4QEAABMAAAAAAAAAAAAAAAAAAAAAAFtDb250ZW50X1R5cGVzXS54bWxQSwECLQAU&#10;AAYACAAAACEAOP0h/9YAAACUAQAACwAAAAAAAAAAAAAAAAAvAQAAX3JlbHMvLnJlbHNQSwECLQAU&#10;AAYACAAAACEAY9n+/owCAABGBQAADgAAAAAAAAAAAAAAAAAu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6FD00954" w14:textId="1FFA85A6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B54DF3" wp14:editId="0CDD2D50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66FF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2F12A6D" w14:textId="79BC3ACE" w:rsidR="0095653A" w:rsidRPr="00F66661" w:rsidRDefault="00D66DD6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Guisto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4DF3" id="Text Box 114" o:spid="_x0000_s1099" type="#_x0000_t202" style="position:absolute;left:0;text-align:left;margin-left:.4pt;margin-top:300.95pt;width:269.25pt;height:7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" fillcolor="#f6f" strokeweight=".5pt">
                <v:fill color2="#4bacc6 [3208]" focusposition=".5,.5" focussize="" colors="0 #f6f;22938f white;1 #4bacc6" focus="100%" type="gradientRadial"/>
                <v:textbox>
                  <w:txbxContent>
                    <w:p w14:paraId="52F12A6D" w14:textId="79BC3ACE" w:rsidR="0095653A" w:rsidRPr="00F66661" w:rsidRDefault="00D66DD6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Guisto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FC25A8" wp14:editId="673F8523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024E8" id="Straight Connector 11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FC1C6A" wp14:editId="06B262D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3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DA1D" w14:textId="44F912F0" w:rsidR="0095653A" w:rsidRPr="00F66661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 w:rsidR="00B92700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Piu  (</w:t>
                            </w:r>
                            <w:proofErr w:type="gramEnd"/>
                            <w:r w:rsidR="00B92700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Plus </w:t>
                            </w:r>
                            <w:r w:rsidR="00B92700" w:rsidRPr="00A60D0B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in French</w:t>
                            </w:r>
                            <w:r w:rsidR="00B92700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1C6A" id="Text Box 116" o:spid="_x0000_s1100" type="#_x0000_t202" style="position:absolute;left:0;text-align:left;margin-left:297.85pt;margin-top:-8.05pt;width:269.25pt;height:7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" strokeweight=".5pt">
                <v:fill r:id="rId33" o:title="" recolor="t" rotate="t" type="tile"/>
                <v:textbox>
                  <w:txbxContent>
                    <w:p w14:paraId="496CDA1D" w14:textId="44F912F0" w:rsidR="0095653A" w:rsidRPr="00F66661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proofErr w:type="gramStart"/>
                      <w:r w:rsidR="00B92700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Piu  (</w:t>
                      </w:r>
                      <w:proofErr w:type="gramEnd"/>
                      <w:r w:rsidR="00B92700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Plus </w:t>
                      </w:r>
                      <w:r w:rsidR="00B92700" w:rsidRPr="00A60D0B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in French</w:t>
                      </w:r>
                      <w:r w:rsidR="00B92700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2AD15E" wp14:editId="548B594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563" w14:textId="3AE54D7D" w:rsidR="0095653A" w:rsidRPr="00F66661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D15E" id="Text Box 117" o:spid="_x0000_s1101" type="#_x0000_t202" style="position:absolute;left:0;text-align:left;margin-left:297.45pt;margin-top:197.7pt;width:269.25pt;height:7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C2&#10;gziS/gAAAOEBAAATAAAAAAAAAAAAAAAAAAAAAABbQ29udGVudF9UeXBlc10ueG1sUEsBAi0AFAAG&#10;AAgAAAAhADj9If/WAAAAlAEAAAsAAAAAAAAAAAAAAAAALwEAAF9yZWxzLy5yZWxzUEsBAi0AFAAG&#10;AAgAAAAhALkiTXrDAgAAJgYAAA4AAAAAAAAAAAAAAAAALg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24AE8563" w14:textId="3AE54D7D" w:rsidR="0095653A" w:rsidRPr="00F66661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6B7906" wp14:editId="64EE6E64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blipFill>
                          <a:blip r:embed="rId2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1B3420" w14:textId="3BE5A253" w:rsidR="0095653A" w:rsidRPr="00F66661" w:rsidRDefault="00FF1957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Appasionato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7906" id="Text Box 118" o:spid="_x0000_s1102" type="#_x0000_t202" style="position:absolute;left:0;text-align:left;margin-left:.4pt;margin-top:197.45pt;width:269.25pt;height:7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" strokeweight=".5pt">
                <v:fill r:id="rId21" o:title="" recolor="t" rotate="t" type="tile"/>
                <v:textbox>
                  <w:txbxContent>
                    <w:p w14:paraId="701B3420" w14:textId="3BE5A253" w:rsidR="0095653A" w:rsidRPr="00F66661" w:rsidRDefault="00FF1957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Appasionato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14FD8A" wp14:editId="0E60D55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D8251" id="Straight Connector 11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4C6D8C" wp14:editId="59368441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6A05" w14:textId="1BE5363E" w:rsidR="0095653A" w:rsidRPr="00A60D0B" w:rsidRDefault="00A60D0B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A60D0B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>Sans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6D8C" id="Text Box 120" o:spid="_x0000_s1103" type="#_x0000_t202" style="position:absolute;left:0;text-align:left;margin-left:297.95pt;margin-top:94.95pt;width:269.25pt;height:7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" fillcolor="yellow" strokeweight=".5pt">
                <v:fill color2="#4bacc6 [3208]" focusposition=".5,.5" focussize="" colors="0 yellow;22938f white;1 #4bacc6" focus="100%" type="gradientRadial"/>
                <v:textbox>
                  <w:txbxContent>
                    <w:p w14:paraId="7B7F6A05" w14:textId="1BE5363E" w:rsidR="0095653A" w:rsidRPr="00A60D0B" w:rsidRDefault="00A60D0B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 w:rsidRPr="00A60D0B"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>Sans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0B4D38" wp14:editId="165F6AAF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F143B" w14:textId="51138A10" w:rsidR="0095653A" w:rsidRPr="00F66661" w:rsidRDefault="00187E0E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Tranquillo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4D38" id="Text Box 121" o:spid="_x0000_s1104" type="#_x0000_t202" style="position:absolute;left:0;text-align:left;margin-left:-.3pt;margin-top:94.95pt;width:269.25pt;height:7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" fillcolor="#00b050" strokeweight=".5pt">
                <v:fill color2="#4bacc6 [3208]" focusposition=".5,.5" focussize="" colors="0 #00b050;22938f white;1 #4bacc6" focus="100%" type="gradientRadial"/>
                <v:textbox>
                  <w:txbxContent>
                    <w:p w14:paraId="144F143B" w14:textId="51138A10" w:rsidR="0095653A" w:rsidRPr="00F66661" w:rsidRDefault="00187E0E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Tranquillo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059FC4" wp14:editId="03799F7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2F358" id="Straight Connector 122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A29AF3" wp14:editId="6BE65647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D5650" id="Straight Connector 1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895B53" wp14:editId="4F19B766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BDD3" w14:textId="43E81F89" w:rsidR="0095653A" w:rsidRPr="00F66661" w:rsidRDefault="00187E0E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  <w:t xml:space="preserve">Stringendo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5B53" id="Text Box 124" o:spid="_x0000_s1105" type="#_x0000_t202" style="position:absolute;left:0;text-align:left;margin-left:.15pt;margin-top:-8.7pt;width:269.3pt;height:7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" fillcolor="#fef9f6 [185]" strokeweight=".5pt">
                <v:fill color2="#fcdfc7 [985]" rotate="t" colors="0 #fffaf6;48497f #fbd0ac;54395f #fbd0ac;1 #fddfc8" focus="100%" type="gradient"/>
                <v:textbox>
                  <w:txbxContent>
                    <w:p w14:paraId="6359BDD3" w14:textId="43E81F89" w:rsidR="0095653A" w:rsidRPr="00F66661" w:rsidRDefault="00187E0E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  <w:t xml:space="preserve">Stringendo </w:t>
                      </w:r>
                    </w:p>
                  </w:txbxContent>
                </v:textbox>
              </v:shape>
            </w:pict>
          </mc:Fallback>
        </mc:AlternateContent>
      </w:r>
    </w:p>
    <w:p w14:paraId="62923BA4" w14:textId="77777777" w:rsidR="0095653A" w:rsidRPr="00E35222" w:rsidRDefault="0095653A" w:rsidP="007308C8">
      <w:pPr>
        <w:ind w:left="426"/>
        <w:rPr>
          <w:rFonts w:ascii="Arial" w:hAnsi="Arial" w:cs="Arial"/>
        </w:rPr>
      </w:pPr>
      <w:r w:rsidRPr="00E35222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5E203E" wp14:editId="606EC23B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C3D6C1A" w14:textId="77F9D3E9" w:rsidR="0095653A" w:rsidRPr="00E35222" w:rsidRDefault="00FC773F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As if / resembling </w:t>
                            </w:r>
                            <w:r w:rsidR="0095653A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203E" id="Text Box 125" o:spid="_x0000_s1106" type="#_x0000_t202" style="position:absolute;left:0;text-align:left;margin-left:298.15pt;margin-top:719.6pt;width:269.25pt;height:7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LaDOJL+AAAA4QEAABMAAAAAAAAAAAAAAAAAAAAAAFtDb250ZW50X1R5cGVzXS54bWxQSwECLQAU&#10;AAYACAAAACEAOP0h/9YAAACUAQAACwAAAAAAAAAAAAAAAAAvAQAAX3JlbHMvLnJlbHNQSwECLQAU&#10;AAYACAAAACEAZ9GSP4sCAABGBQAADgAAAAAAAAAAAAAAAAAu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5C3D6C1A" w14:textId="77F9D3E9" w:rsidR="0095653A" w:rsidRPr="00E35222" w:rsidRDefault="00FC773F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As if / resembling </w:t>
                      </w:r>
                      <w:r w:rsidR="0095653A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3B108C" wp14:editId="141E3DDC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A1A5C0A" w14:textId="53A9E594" w:rsidR="0095653A" w:rsidRPr="00E35222" w:rsidRDefault="0095653A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108C" id="Text Box 126" o:spid="_x0000_s1107" type="#_x0000_t202" style="position:absolute;left:0;text-align:left;margin-left:.4pt;margin-top:718.85pt;width:269.25pt;height:7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C2&#10;gziS/gAAAOEBAAATAAAAAAAAAAAAAAAAAAAAAABbQ29udGVudF9UeXBlc10ueG1sUEsBAi0AFAAG&#10;AAgAAAAhADj9If/WAAAAlAEAAAsAAAAAAAAAAAAAAAAALwEAAF9yZWxzLy5yZWxzUEsBAi0AFAAG&#10;AAgAAAAhAKc05CmLAgAARgUAAA4AAAAAAAAAAAAAAAAALg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4A1A5C0A" w14:textId="53A9E594" w:rsidR="0095653A" w:rsidRPr="00E35222" w:rsidRDefault="0095653A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EBBD4D" wp14:editId="6737CE07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98EB5" id="Straight Connector 12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706.55pt" to="573.4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D6A1B7" wp14:editId="62E7C9B8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83AEF5D" w14:textId="5E2F4596" w:rsidR="0095653A" w:rsidRPr="00FC773F" w:rsidRDefault="00FC773F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FC773F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Nothing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A1B7" id="Text Box 128" o:spid="_x0000_s1108" type="#_x0000_t202" style="position:absolute;left:0;text-align:left;margin-left:298.15pt;margin-top:614.45pt;width:269.25pt;height:7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" fillcolor="window" strokeweight=".5pt">
                <v:textbox>
                  <w:txbxContent>
                    <w:p w14:paraId="583AEF5D" w14:textId="5E2F4596" w:rsidR="0095653A" w:rsidRPr="00FC773F" w:rsidRDefault="00FC773F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 w:rsidRPr="00FC773F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Nothing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46CC11" wp14:editId="7132764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A0F40FD" w14:textId="0238AF4E" w:rsidR="0095653A" w:rsidRPr="00E35222" w:rsidRDefault="0095653A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CC11" id="Text Box 129" o:spid="_x0000_s1109" type="#_x0000_t202" style="position:absolute;left:0;text-align:left;margin-left:.4pt;margin-top:614.45pt;width:269.25pt;height:7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" fillcolor="window" strokeweight=".5pt">
                <v:textbox>
                  <w:txbxContent>
                    <w:p w14:paraId="7A0F40FD" w14:textId="0238AF4E" w:rsidR="0095653A" w:rsidRPr="00E35222" w:rsidRDefault="0095653A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7140E" wp14:editId="37EF705C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BF2A2" id="Straight Connector 130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601.55pt" to="572.65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B34072" wp14:editId="77B63DAE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BEE9B2" w14:textId="754A6F94" w:rsidR="0095653A" w:rsidRPr="00E35222" w:rsidRDefault="00FC773F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Dying (fading) away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4072" id="Text Box 131" o:spid="_x0000_s1110" type="#_x0000_t202" style="position:absolute;left:0;text-align:left;margin-left:298.15pt;margin-top:507.2pt;width:269.25pt;height:7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toM4kv4AAADhAQAAEwAAAAAAAAAAAAAAAAAAAAAAW0NvbnRlbnRfVHlwZXNdLnhtbFBLAQItABQA&#10;BgAIAAAAIQA4/SH/1gAAAJQBAAALAAAAAAAAAAAAAAAAAC8BAABfcmVscy8ucmVsc1BLAQItABQA&#10;BgAIAAAAIQDHW8I3igIAAEYFAAAOAAAAAAAAAAAAAAAAAC4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63BEE9B2" w14:textId="754A6F94" w:rsidR="0095653A" w:rsidRPr="00E35222" w:rsidRDefault="00FC773F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Dying (fading) away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A4C25C" wp14:editId="25692842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69641C" w14:textId="541D46F9" w:rsidR="0095653A" w:rsidRPr="00E35222" w:rsidRDefault="0095653A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C25C" id="Text Box 132" o:spid="_x0000_s1111" type="#_x0000_t202" style="position:absolute;left:0;text-align:left;margin-left:.4pt;margin-top:507.2pt;width:269.25pt;height:7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LaD&#10;OJL+AAAA4QEAABMAAAAAAAAAAAAAAAAAAAAAAFtDb250ZW50X1R5cGVzXS54bWxQSwECLQAUAAYA&#10;CAAAACEAOP0h/9YAAACUAQAACwAAAAAAAAAAAAAAAAAvAQAAX3JlbHMvLnJlbHNQSwECLQAUAAYA&#10;CAAAACEAB760IYsCAABGBQAADgAAAAAAAAAAAAAAAAAu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7069641C" w14:textId="541D46F9" w:rsidR="0095653A" w:rsidRPr="00E35222" w:rsidRDefault="0095653A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6A3D96" wp14:editId="4E3A431E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A0DE4" id="Straight Connector 13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495.8pt" to="571.9pt,4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649F62" wp14:editId="2C2DB94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3D4F5A" w14:textId="63B894D3" w:rsidR="0095653A" w:rsidRPr="00E35222" w:rsidRDefault="00FC773F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The same (same tempo)</w:t>
                            </w:r>
                            <w:r w:rsidR="0095653A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9F62" id="Text Box 134" o:spid="_x0000_s1112" type="#_x0000_t202" style="position:absolute;left:0;text-align:left;margin-left:298.15pt;margin-top:402.2pt;width:269.25pt;height:7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C2&#10;gziS/gAAAOEBAAATAAAAAAAAAAAAAAAAAAAAAABbQ29udGVudF9UeXBlc10ueG1sUEsBAi0AFAAG&#10;AAgAAAAhADj9If/WAAAAlAEAAAsAAAAAAAAAAAAAAAAALwEAAF9yZWxzLy5yZWxzUEsBAi0AFAAG&#10;AAgAAAAhAFEXkYCLAgAARgUAAA4AAAAAAAAAAAAAAAAALg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2A3D4F5A" w14:textId="63B894D3" w:rsidR="0095653A" w:rsidRPr="00E35222" w:rsidRDefault="00FC773F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The same (same tempo)</w:t>
                      </w:r>
                      <w:r w:rsidR="0095653A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B578C" wp14:editId="7128C6E8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8C1D767" w14:textId="5FF84FE1" w:rsidR="0095653A" w:rsidRPr="00E35222" w:rsidRDefault="0095653A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578C" id="Text Box 135" o:spid="_x0000_s1113" type="#_x0000_t202" style="position:absolute;left:0;text-align:left;margin-left:.4pt;margin-top:402.2pt;width:269.25pt;height:7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" fillcolor="window" strokeweight=".5pt">
                <v:textbox>
                  <w:txbxContent>
                    <w:p w14:paraId="38C1D767" w14:textId="5FF84FE1" w:rsidR="0095653A" w:rsidRPr="00E35222" w:rsidRDefault="0095653A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4589FE" wp14:editId="4463996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820DA" id="Straight Connector 13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391.55pt" to="570.4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DB93C3" wp14:editId="3C001C0B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A84FC25" w14:textId="75560792" w:rsidR="0095653A" w:rsidRPr="00E35222" w:rsidRDefault="00020F43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Strict, exact tempo </w:t>
                            </w:r>
                            <w:r w:rsidR="0095653A" w:rsidRPr="00E3522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93C3" id="Text Box 137" o:spid="_x0000_s1114" type="#_x0000_t202" style="position:absolute;left:0;text-align:left;margin-left:298.15pt;margin-top:300.95pt;width:269.25pt;height:7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LaDOJL+AAAA4QEAABMAAAAAAAAAAAAAAAAAAAAAAFtDb250ZW50X1R5cGVzXS54bWxQSwECLQAU&#10;AAYACAAAACEAOP0h/9YAAACUAQAACwAAAAAAAAAAAAAAAAAvAQAAX3JlbHMvLnJlbHNQSwECLQAU&#10;AAYACAAAACEAB9EZNIwCAABGBQAADgAAAAAAAAAAAAAAAAAu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3A84FC25" w14:textId="75560792" w:rsidR="0095653A" w:rsidRPr="00E35222" w:rsidRDefault="00020F43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Strict, exact tempo </w:t>
                      </w:r>
                      <w:r w:rsidR="0095653A" w:rsidRPr="00E35222"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02E1F" wp14:editId="6B40AADC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C7FD3C4" w14:textId="71F85C42" w:rsidR="0095653A" w:rsidRPr="00E35222" w:rsidRDefault="0095653A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2E1F" id="Text Box 138" o:spid="_x0000_s1115" type="#_x0000_t202" style="position:absolute;left:0;text-align:left;margin-left:.4pt;margin-top:300.95pt;width:269.25pt;height:7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toM4&#10;kv4AAADhAQAAEwAAAAAAAAAAAAAAAAAAAAAAW0NvbnRlbnRfVHlwZXNdLnhtbFBLAQItABQABgAI&#10;AAAAIQA4/SH/1gAAAJQBAAALAAAAAAAAAAAAAAAAAC8BAABfcmVscy8ucmVsc1BLAQItABQABgAI&#10;AAAAIQBcIgYhiwIAAEYFAAAOAAAAAAAAAAAAAAAAAC4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4C7FD3C4" w14:textId="71F85C42" w:rsidR="0095653A" w:rsidRPr="00E35222" w:rsidRDefault="0095653A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F246CD" wp14:editId="2AE7A419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778F6" id="Straight Connector 13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291.05pt" to="571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E97BE9" wp14:editId="138F1566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F3F9" w14:textId="40BB5847" w:rsidR="0095653A" w:rsidRPr="00522F82" w:rsidRDefault="00187E0E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Gradually getting faster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7BE9" id="Text Box 140" o:spid="_x0000_s1116" type="#_x0000_t202" style="position:absolute;left:0;text-align:left;margin-left:297.85pt;margin-top:-8.05pt;width:269.25pt;height:7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" fillcolor="white [3201]" strokeweight=".5pt">
                <v:textbox>
                  <w:txbxContent>
                    <w:p w14:paraId="33AEF3F9" w14:textId="40BB5847" w:rsidR="0095653A" w:rsidRPr="00522F82" w:rsidRDefault="00187E0E" w:rsidP="0095653A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Gradually getting faster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61DCDA" wp14:editId="73349403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4E4FE" w14:textId="15698D00" w:rsidR="0095653A" w:rsidRPr="00E35222" w:rsidRDefault="00FF1957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Passionately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DCDA" id="Text Box 141" o:spid="_x0000_s1117" type="#_x0000_t202" style="position:absolute;left:0;text-align:left;margin-left:297.45pt;margin-top:197.7pt;width:269.25pt;height:7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LaD&#10;OJL+AAAA4QEAABMAAAAAAAAAAAAAAAAAAAAAAFtDb250ZW50X1R5cGVzXS54bWxQSwECLQAUAAYA&#10;CAAAACEAOP0h/9YAAACUAQAACwAAAAAAAAAAAAAAAAAvAQAAX3JlbHMvLnJlbHNQSwECLQAUAAYA&#10;CAAAACEA6JiKP8ICAAAmBgAADgAAAAAAAAAAAAAAAAAu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7914E4FE" w14:textId="15698D00" w:rsidR="0095653A" w:rsidRPr="00E35222" w:rsidRDefault="00FF1957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Passionately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0AB54C" wp14:editId="431F2C81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C2E3DD4" w14:textId="6CF0EE71" w:rsidR="0095653A" w:rsidRPr="00E35222" w:rsidRDefault="0095653A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B54C" id="Text Box 142" o:spid="_x0000_s1118" type="#_x0000_t202" style="position:absolute;left:0;text-align:left;margin-left:.4pt;margin-top:197.45pt;width:269.25pt;height:7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LaD&#10;OJL+AAAA4QEAABMAAAAAAAAAAAAAAAAAAAAAAFtDb250ZW50X1R5cGVzXS54bWxQSwECLQAUAAYA&#10;CAAAACEAOP0h/9YAAACUAQAACwAAAAAAAAAAAAAAAAAvAQAAX3JlbHMvLnJlbHNQSwECLQAUAAYA&#10;CAAAACEAezY4OYsCAABGBQAADgAAAAAAAAAAAAAAAAAu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2C2E3DD4" w14:textId="6CF0EE71" w:rsidR="0095653A" w:rsidRPr="00E35222" w:rsidRDefault="0095653A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B3A9F" wp14:editId="1DFB1C9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9D831" id="Straight Connector 14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86.8pt" to="573.4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3E32C7" wp14:editId="4585A560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2B54" w14:textId="2942EC32" w:rsidR="0095653A" w:rsidRPr="00E35222" w:rsidRDefault="00187E0E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Tranquil / Calm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32C7" id="Text Box 144" o:spid="_x0000_s1119" type="#_x0000_t202" style="position:absolute;left:0;text-align:left;margin-left:297.95pt;margin-top:94.95pt;width:269.25pt;height:7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toM4kv4AAADhAQAAEwAAAAAAAAAAAAAAAAAAAAAAW0NvbnRlbnRfVHlwZXNdLnhtbFBLAQItABQA&#10;BgAIAAAAIQA4/SH/1gAAAJQBAAALAAAAAAAAAAAAAAAAAC8BAABfcmVscy8ucmVsc1BLAQItABQA&#10;BgAIAAAAIQDnqAbLwwIAACYGAAAOAAAAAAAAAAAAAAAAAC4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6DA72B54" w14:textId="2942EC32" w:rsidR="0095653A" w:rsidRPr="00E35222" w:rsidRDefault="00187E0E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Tranquil / Calm 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E52781" wp14:editId="332634C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BD41" w14:textId="0674A838" w:rsidR="0095653A" w:rsidRPr="00E35222" w:rsidRDefault="00A60D0B" w:rsidP="0095653A">
                            <w:p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>Without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2781" id="Text Box 145" o:spid="_x0000_s1120" type="#_x0000_t202" style="position:absolute;left:0;text-align:left;margin-left:-.3pt;margin-top:94.95pt;width:269.25pt;height:7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" fillcolor="white [3201]" strokeweight=".5pt">
                <v:textbox>
                  <w:txbxContent>
                    <w:p w14:paraId="52E0BD41" w14:textId="0674A838" w:rsidR="0095653A" w:rsidRPr="00E35222" w:rsidRDefault="00A60D0B" w:rsidP="0095653A">
                      <w:p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>Without</w:t>
                      </w:r>
                    </w:p>
                  </w:txbxContent>
                </v:textbox>
              </v:shap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993B27" wp14:editId="5BC2CAFF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CC98E" id="Straight Connector 14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pt,84.05pt" to="570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" strokecolor="black [3040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F4A000" wp14:editId="5AF26E47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CE1AD" id="Straight Connector 14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5pt" to="281.8pt,8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 w:rsidRPr="00E3522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EA722" wp14:editId="217D8B3D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100CD" w14:textId="6B1F5E97" w:rsidR="0095653A" w:rsidRPr="00F66661" w:rsidRDefault="00B92700" w:rsidP="0095653A">
                            <w:pPr>
                              <w:spacing w:after="0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AU"/>
                              </w:rPr>
                              <w:t xml:space="preserve">More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A722" id="Text Box 148" o:spid="_x0000_s1121" type="#_x0000_t202" style="position:absolute;left:0;text-align:left;margin-left:.15pt;margin-top:-8.7pt;width:269.3pt;height:7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" fillcolor="white [3201]" strokeweight=".5pt">
                <v:textbox>
                  <w:txbxContent>
                    <w:p w14:paraId="4F6100CD" w14:textId="6B1F5E97" w:rsidR="0095653A" w:rsidRPr="00F66661" w:rsidRDefault="00B92700" w:rsidP="0095653A">
                      <w:pPr>
                        <w:spacing w:after="0"/>
                        <w:rPr>
                          <w:rFonts w:ascii="Arial Black" w:hAnsi="Arial Black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AU"/>
                        </w:rPr>
                        <w:t xml:space="preserve">More </w:t>
                      </w:r>
                    </w:p>
                  </w:txbxContent>
                </v:textbox>
              </v:shape>
            </w:pict>
          </mc:Fallback>
        </mc:AlternateContent>
      </w:r>
    </w:p>
    <w:p w14:paraId="2C808176" w14:textId="77777777" w:rsidR="00FD23BC" w:rsidRPr="00E35222" w:rsidRDefault="00FD23BC" w:rsidP="007308C8">
      <w:pPr>
        <w:ind w:left="426"/>
        <w:rPr>
          <w:rFonts w:ascii="Arial" w:hAnsi="Arial" w:cs="Arial"/>
        </w:rPr>
      </w:pPr>
    </w:p>
    <w:sectPr w:rsidR="00FD23BC" w:rsidRPr="00E35222" w:rsidSect="004478E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26C1" w14:textId="77777777" w:rsidR="00746CEE" w:rsidRDefault="00746CEE" w:rsidP="002A4EB5">
      <w:pPr>
        <w:spacing w:after="0" w:line="240" w:lineRule="auto"/>
      </w:pPr>
      <w:r>
        <w:separator/>
      </w:r>
    </w:p>
  </w:endnote>
  <w:endnote w:type="continuationSeparator" w:id="0">
    <w:p w14:paraId="608DC31A" w14:textId="77777777" w:rsidR="00746CEE" w:rsidRDefault="00746CEE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CB21" w14:textId="77777777" w:rsidR="00746CEE" w:rsidRDefault="00746CEE" w:rsidP="002A4EB5">
      <w:pPr>
        <w:spacing w:after="0" w:line="240" w:lineRule="auto"/>
      </w:pPr>
      <w:r>
        <w:separator/>
      </w:r>
    </w:p>
  </w:footnote>
  <w:footnote w:type="continuationSeparator" w:id="0">
    <w:p w14:paraId="33BE541B" w14:textId="77777777" w:rsidR="00746CEE" w:rsidRDefault="00746CEE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61"/>
    <w:rsid w:val="000002DD"/>
    <w:rsid w:val="00020F43"/>
    <w:rsid w:val="00045C3F"/>
    <w:rsid w:val="00111225"/>
    <w:rsid w:val="00150B73"/>
    <w:rsid w:val="00162788"/>
    <w:rsid w:val="00187E0E"/>
    <w:rsid w:val="00202ED6"/>
    <w:rsid w:val="0021008D"/>
    <w:rsid w:val="002312A3"/>
    <w:rsid w:val="00246B46"/>
    <w:rsid w:val="002A4EB5"/>
    <w:rsid w:val="002B15A9"/>
    <w:rsid w:val="002F6B22"/>
    <w:rsid w:val="00351D38"/>
    <w:rsid w:val="00356A84"/>
    <w:rsid w:val="00375B9D"/>
    <w:rsid w:val="003B2D76"/>
    <w:rsid w:val="003E67A8"/>
    <w:rsid w:val="003F0FD3"/>
    <w:rsid w:val="003F5405"/>
    <w:rsid w:val="00422F91"/>
    <w:rsid w:val="004478EF"/>
    <w:rsid w:val="004D283F"/>
    <w:rsid w:val="004E5630"/>
    <w:rsid w:val="00515BDF"/>
    <w:rsid w:val="00522F82"/>
    <w:rsid w:val="00552FE4"/>
    <w:rsid w:val="005A3528"/>
    <w:rsid w:val="005C457C"/>
    <w:rsid w:val="005E602C"/>
    <w:rsid w:val="005F794C"/>
    <w:rsid w:val="00623016"/>
    <w:rsid w:val="00696FF7"/>
    <w:rsid w:val="006F6714"/>
    <w:rsid w:val="007308C8"/>
    <w:rsid w:val="00743E90"/>
    <w:rsid w:val="0074436B"/>
    <w:rsid w:val="00746CEE"/>
    <w:rsid w:val="0075341D"/>
    <w:rsid w:val="00763D71"/>
    <w:rsid w:val="007738F9"/>
    <w:rsid w:val="007A0A3F"/>
    <w:rsid w:val="007F1AAD"/>
    <w:rsid w:val="0083576B"/>
    <w:rsid w:val="008C4A17"/>
    <w:rsid w:val="008D7928"/>
    <w:rsid w:val="008E67D1"/>
    <w:rsid w:val="0095653A"/>
    <w:rsid w:val="00957365"/>
    <w:rsid w:val="00997701"/>
    <w:rsid w:val="009D4A05"/>
    <w:rsid w:val="00A60D0B"/>
    <w:rsid w:val="00A92C9F"/>
    <w:rsid w:val="00AA4924"/>
    <w:rsid w:val="00AC30ED"/>
    <w:rsid w:val="00B07EC6"/>
    <w:rsid w:val="00B22F13"/>
    <w:rsid w:val="00B331EB"/>
    <w:rsid w:val="00B71DB1"/>
    <w:rsid w:val="00B8711C"/>
    <w:rsid w:val="00B92700"/>
    <w:rsid w:val="00BD0CEB"/>
    <w:rsid w:val="00C12568"/>
    <w:rsid w:val="00C3213B"/>
    <w:rsid w:val="00C45ADE"/>
    <w:rsid w:val="00C4783E"/>
    <w:rsid w:val="00C74403"/>
    <w:rsid w:val="00C95F4C"/>
    <w:rsid w:val="00CD5EE3"/>
    <w:rsid w:val="00D268B0"/>
    <w:rsid w:val="00D527A3"/>
    <w:rsid w:val="00D66DD6"/>
    <w:rsid w:val="00D70174"/>
    <w:rsid w:val="00D96DB0"/>
    <w:rsid w:val="00DB6723"/>
    <w:rsid w:val="00DF5CDE"/>
    <w:rsid w:val="00E1551A"/>
    <w:rsid w:val="00E35222"/>
    <w:rsid w:val="00EB590B"/>
    <w:rsid w:val="00EF4DBA"/>
    <w:rsid w:val="00F31574"/>
    <w:rsid w:val="00F43098"/>
    <w:rsid w:val="00F66661"/>
    <w:rsid w:val="00F66CE5"/>
    <w:rsid w:val="00F73A7C"/>
    <w:rsid w:val="00F77FA5"/>
    <w:rsid w:val="00FC773F"/>
    <w:rsid w:val="00FD23BC"/>
    <w:rsid w:val="00FE2E73"/>
    <w:rsid w:val="00FF1957"/>
    <w:rsid w:val="00FF5048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7A18"/>
  <w15:docId w15:val="{78161569-2A24-4834-A5E3-7B7C91B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etcher\AppData\Local\Temp\Temp1_8x2_vocabulary_flash_card_template.zip\8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EC2ED76AAE342A7520E8E85001303" ma:contentTypeVersion="14" ma:contentTypeDescription="Create a new document." ma:contentTypeScope="" ma:versionID="262e78c6097237b3486028f2d0cb2783">
  <xsd:schema xmlns:xsd="http://www.w3.org/2001/XMLSchema" xmlns:xs="http://www.w3.org/2001/XMLSchema" xmlns:p="http://schemas.microsoft.com/office/2006/metadata/properties" xmlns:ns3="67757e3c-26e0-49df-ae45-531c586afbf6" xmlns:ns4="10070606-9924-4902-84aa-76fc71e54041" targetNamespace="http://schemas.microsoft.com/office/2006/metadata/properties" ma:root="true" ma:fieldsID="1e4b47cc66133395d565c27bb8ab4258" ns3:_="" ns4:_="">
    <xsd:import namespace="67757e3c-26e0-49df-ae45-531c586afbf6"/>
    <xsd:import namespace="10070606-9924-4902-84aa-76fc71e54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7e3c-26e0-49df-ae45-531c586af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0606-9924-4902-84aa-76fc71e54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0923C-2058-4321-9DA1-9AC177B2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7e3c-26e0-49df-ae45-531c586afbf6"/>
    <ds:schemaRef ds:uri="10070606-9924-4902-84aa-76fc71e54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A866D-25A9-4451-B0F3-F72C2C266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C9042-2A24-4E7B-B594-C1B86720ED5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070606-9924-4902-84aa-76fc71e54041"/>
    <ds:schemaRef ds:uri="67757e3c-26e0-49df-ae45-531c586afb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95DB23-4C83-4569-98FE-557835E5C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8x2_Vocabulary_Flash_Card_Template</Template>
  <TotalTime>1</TotalTime>
  <Pages>6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8x2 Vocabulary Flash Card Template</vt:lpstr>
    </vt:vector>
  </TitlesOfParts>
  <Company>Hewlett-Packard Company</Company>
  <LinksUpToDate>false</LinksUpToDate>
  <CharactersWithSpaces>158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8x2 Vocabulary Flash Card Template</dc:title>
  <dc:subject>Flash Cards</dc:subject>
  <dc:creator>Janelle Fletcher</dc:creator>
  <cp:keywords>Flash Card Template</cp:keywords>
  <dc:description>Replace 'Insert text here' with your own words.</dc:description>
  <cp:lastModifiedBy>Janelle Fletcher</cp:lastModifiedBy>
  <cp:revision>2</cp:revision>
  <cp:lastPrinted>2021-05-18T00:39:00Z</cp:lastPrinted>
  <dcterms:created xsi:type="dcterms:W3CDTF">2021-05-18T00:56:00Z</dcterms:created>
  <dcterms:modified xsi:type="dcterms:W3CDTF">2021-05-18T00:56:00Z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8x2_Vocabulary_Flash_Card_Template</vt:lpwstr>
  </property>
  <property fmtid="{D5CDD505-2E9C-101B-9397-08002B2CF9AE}" pid="4" name="Publisher">
    <vt:lpwstr>class-templates.com</vt:lpwstr>
  </property>
  <property fmtid="{D5CDD505-2E9C-101B-9397-08002B2CF9AE}" pid="5" name="ContentTypeId">
    <vt:lpwstr>0x010100D7DEC2ED76AAE342A7520E8E85001303</vt:lpwstr>
  </property>
</Properties>
</file>