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C" w:rsidRDefault="002065CC">
      <w:pPr>
        <w:rPr>
          <w:lang w:val="en-US"/>
        </w:rPr>
      </w:pPr>
      <w:r>
        <w:rPr>
          <w:lang w:val="en-US"/>
        </w:rPr>
        <w:t>ANSWERS 2010 MUSICIANSHIP PAPER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8256"/>
      </w:tblGrid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2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3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Q2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noProof/>
                <w:lang w:eastAsia="en-A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94.5pt;height:46.5pt;visibility:visible">
                  <v:imagedata r:id="rId6" o:title=""/>
                </v:shape>
              </w:pic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Q3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noProof/>
                <w:lang w:eastAsia="en-AU"/>
              </w:rPr>
              <w:pict>
                <v:shape id="Picture 4" o:spid="_x0000_i1026" type="#_x0000_t75" style="width:397.5pt;height:37.5pt;visibility:visible">
                  <v:imagedata r:id="rId7" o:title=""/>
                </v:shape>
              </w:pic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Q4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noProof/>
                <w:lang w:eastAsia="en-AU"/>
              </w:rPr>
              <w:pict>
                <v:shape id="Picture 7" o:spid="_x0000_i1027" type="#_x0000_t75" style="width:396pt;height:41.25pt;visibility:visible">
                  <v:imagedata r:id="rId8" o:title=""/>
                </v:shape>
              </w:pic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Q5a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Minor 2</w:t>
            </w:r>
            <w:r w:rsidRPr="003A6B5E">
              <w:rPr>
                <w:vertAlign w:val="superscript"/>
                <w:lang w:val="en-US"/>
              </w:rPr>
              <w:t>nd</w:t>
            </w:r>
            <w:r w:rsidRPr="003A6B5E">
              <w:rPr>
                <w:lang w:val="en-US"/>
              </w:rPr>
              <w:t xml:space="preserve"> 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Q5b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Augmented 4</w:t>
            </w:r>
            <w:r w:rsidRPr="003A6B5E">
              <w:rPr>
                <w:vertAlign w:val="superscript"/>
                <w:lang w:val="en-US"/>
              </w:rPr>
              <w:t>th</w:t>
            </w:r>
            <w:r w:rsidRPr="003A6B5E">
              <w:rPr>
                <w:lang w:val="en-US"/>
              </w:rPr>
              <w:t>, Diminished 5</w:t>
            </w:r>
            <w:r w:rsidRPr="003A6B5E">
              <w:rPr>
                <w:vertAlign w:val="superscript"/>
                <w:lang w:val="en-US"/>
              </w:rPr>
              <w:t>th</w:t>
            </w:r>
            <w:r w:rsidRPr="003A6B5E">
              <w:rPr>
                <w:lang w:val="en-US"/>
              </w:rPr>
              <w:t xml:space="preserve"> or Tritone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Q6a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1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Q6b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3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Q7a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4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Q7b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2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Q8a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A Melodic minor 1 octave ascending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Q8b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E Major 1 octave descending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Q9a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3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Q9b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2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Q10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noProof/>
                <w:lang w:eastAsia="en-AU"/>
              </w:rPr>
              <w:pict>
                <v:shape id="Picture 10" o:spid="_x0000_i1028" type="#_x0000_t75" style="width:394.5pt;height:42pt;visibility:visible">
                  <v:imagedata r:id="rId9" o:title=""/>
                </v:shape>
              </w:pic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Q11a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noProof/>
                <w:lang w:eastAsia="en-AU"/>
              </w:rPr>
              <w:pict>
                <v:shape id="Picture 19" o:spid="_x0000_i1029" type="#_x0000_t75" style="width:50.25pt;height:20.25pt;visibility:visible">
                  <v:imagedata r:id="rId10" o:title=""/>
                </v:shape>
              </w:pict>
            </w:r>
            <w:r w:rsidRPr="003A6B5E">
              <w:rPr>
                <w:lang w:val="en-US"/>
              </w:rPr>
              <w:t xml:space="preserve">   Ab or I in Ab major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Q11b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noProof/>
                <w:lang w:eastAsia="en-AU"/>
              </w:rPr>
              <w:pict>
                <v:shape id="Picture 16" o:spid="_x0000_i1030" type="#_x0000_t75" style="width:48.75pt;height:30pt;visibility:visible">
                  <v:imagedata r:id="rId11" o:title=""/>
                </v:shape>
              </w:pict>
            </w:r>
            <w:r w:rsidRPr="003A6B5E">
              <w:rPr>
                <w:lang w:val="en-US"/>
              </w:rPr>
              <w:t xml:space="preserve">   D7 or V7 in G major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Q11c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noProof/>
                <w:lang w:eastAsia="en-AU"/>
              </w:rPr>
              <w:pict>
                <v:shape id="_x0000_i1031" type="#_x0000_t75" style="width:39.75pt;height:33pt;visibility:visible">
                  <v:imagedata r:id="rId12" o:title=""/>
                </v:shape>
              </w:pict>
            </w:r>
            <w:r w:rsidRPr="003A6B5E">
              <w:rPr>
                <w:lang w:val="en-US"/>
              </w:rPr>
              <w:t xml:space="preserve">  F/A or Ib in F major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Q12a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3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Q12b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2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Q13a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4 – compound quadruple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Q13b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F major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Q13c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3 - inversion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Q13d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G minor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Q13e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1 – pedal note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Q13f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2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Q13gi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Fortissimo – very loud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Q13gii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Decrescendo – getting gradually softer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Q13giii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Mezzo forte – moderately loud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Q13h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Accent and tenuto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Q14a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2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Q14b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3 – passing note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Q14c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1 – melodic and rhythmic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Q14d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4 – perfect unison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Q14ei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E minor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Q14eii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Relative minor key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Q14f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noProof/>
                <w:lang w:eastAsia="en-AU"/>
              </w:rPr>
              <w:pict>
                <v:shape id="Picture 22" o:spid="_x0000_i1032" type="#_x0000_t75" style="width:154.5pt;height:48pt;visibility:visible">
                  <v:imagedata r:id="rId13" o:title=""/>
                </v:shape>
              </w:pic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Q15a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1 – Contrary motion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Q15b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Interrupted cadence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Q15c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3 – same pitch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Q15d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4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Q15ei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1 – inversion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Q15eii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2 – Fragmentation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Q15f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Plagal cadence in D minor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Q16a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3 – Ostinato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Q16b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Clarinet (1 and/or 2)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Q16c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3 – natural minor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Q16d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1 – staccato and accent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Q16e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3 – repetition and fragmentation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Q16f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2 – triplet semiquavers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Q16g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3 - sequence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Q16h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Option 2 – the submediant and the leading note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Q17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noProof/>
                <w:lang w:eastAsia="en-AU"/>
              </w:rPr>
              <w:pict>
                <v:shape id="Picture 25" o:spid="_x0000_i1033" type="#_x0000_t75" style="width:397.5pt;height:42.75pt;visibility:visible">
                  <v:imagedata r:id="rId14" o:title=""/>
                </v:shape>
              </w:pic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Q18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noProof/>
                <w:lang w:eastAsia="en-AU"/>
              </w:rPr>
              <w:pict>
                <v:shape id="Picture 28" o:spid="_x0000_i1034" type="#_x0000_t75" style="width:393pt;height:36.75pt;visibility:visible">
                  <v:imagedata r:id="rId15" o:title=""/>
                </v:shape>
              </w:pic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Q19a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noProof/>
                <w:lang w:eastAsia="en-AU"/>
              </w:rPr>
              <w:pict>
                <v:shape id="Picture 31" o:spid="_x0000_i1035" type="#_x0000_t75" style="width:393pt;height:39pt;visibility:visible">
                  <v:imagedata r:id="rId16" o:title=""/>
                </v:shape>
              </w:pic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Q19b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noProof/>
                <w:lang w:eastAsia="en-AU"/>
              </w:rPr>
              <w:pict>
                <v:shape id="Picture 34" o:spid="_x0000_i1036" type="#_x0000_t75" style="width:394.5pt;height:37.5pt;visibility:visible">
                  <v:imagedata r:id="rId17" o:title=""/>
                </v:shape>
              </w:pic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Q20a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Interrupted cadence in Bb major</w:t>
            </w:r>
          </w:p>
        </w:tc>
      </w:tr>
      <w:tr w:rsidR="002065CC" w:rsidRPr="003A6B5E" w:rsidTr="003A6B5E">
        <w:tc>
          <w:tcPr>
            <w:tcW w:w="959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Q20b</w:t>
            </w:r>
          </w:p>
        </w:tc>
        <w:tc>
          <w:tcPr>
            <w:tcW w:w="8256" w:type="dxa"/>
          </w:tcPr>
          <w:p w:rsidR="002065CC" w:rsidRPr="003A6B5E" w:rsidRDefault="002065CC" w:rsidP="003A6B5E">
            <w:pPr>
              <w:spacing w:after="0" w:line="360" w:lineRule="auto"/>
              <w:rPr>
                <w:lang w:val="en-US"/>
              </w:rPr>
            </w:pPr>
            <w:r w:rsidRPr="003A6B5E">
              <w:rPr>
                <w:lang w:val="en-US"/>
              </w:rPr>
              <w:t>Imperfect cadence in E minor</w:t>
            </w:r>
          </w:p>
        </w:tc>
      </w:tr>
    </w:tbl>
    <w:p w:rsidR="002065CC" w:rsidRDefault="002065CC">
      <w:pPr>
        <w:rPr>
          <w:lang w:val="en-US"/>
        </w:rPr>
      </w:pPr>
      <w:r>
        <w:rPr>
          <w:lang w:val="en-US"/>
        </w:rPr>
        <w:tab/>
      </w:r>
    </w:p>
    <w:p w:rsidR="002065CC" w:rsidRPr="005D10D9" w:rsidRDefault="002065CC" w:rsidP="005D10D9">
      <w:pPr>
        <w:rPr>
          <w:lang w:val="en-US"/>
        </w:rPr>
      </w:pPr>
      <w:r>
        <w:rPr>
          <w:lang w:val="en-US"/>
        </w:rPr>
        <w:t>Q21</w:t>
      </w:r>
      <w:r>
        <w:rPr>
          <w:lang w:val="en-US"/>
        </w:rPr>
        <w:tab/>
      </w:r>
      <w:r w:rsidRPr="005C3DD7">
        <w:rPr>
          <w:rFonts w:ascii="Times New Roman" w:hAnsi="Times New Roman"/>
          <w:lang w:val="en-US"/>
        </w:rPr>
        <w:t>POSSIBLE CORRECT ANSWER</w:t>
      </w:r>
    </w:p>
    <w:p w:rsidR="002065CC" w:rsidRPr="005C3DD7" w:rsidRDefault="002065CC" w:rsidP="00AD0205">
      <w:pPr>
        <w:autoSpaceDE w:val="0"/>
        <w:autoSpaceDN w:val="0"/>
        <w:adjustRightInd w:val="0"/>
        <w:rPr>
          <w:rFonts w:ascii="Times New Roman" w:hAnsi="Times New Roman"/>
          <w:lang w:val="en-US"/>
        </w:rPr>
      </w:pPr>
      <w:r w:rsidRPr="003A6B5E">
        <w:rPr>
          <w:rFonts w:ascii="Times New Roman" w:hAnsi="Times New Roman"/>
          <w:noProof/>
          <w:lang w:eastAsia="en-AU"/>
        </w:rPr>
        <w:pict>
          <v:shape id="Picture 37" o:spid="_x0000_i1037" type="#_x0000_t75" style="width:450pt;height:369.75pt;visibility:visible">
            <v:imagedata r:id="rId18" o:title=""/>
          </v:shape>
        </w:pict>
      </w:r>
    </w:p>
    <w:p w:rsidR="002065CC" w:rsidRDefault="002065C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2065CC" w:rsidRPr="005C3DD7" w:rsidRDefault="002065CC" w:rsidP="00AD0205">
      <w:pPr>
        <w:autoSpaceDE w:val="0"/>
        <w:autoSpaceDN w:val="0"/>
        <w:adjustRightInd w:val="0"/>
        <w:ind w:left="6480" w:firstLine="720"/>
        <w:rPr>
          <w:rFonts w:ascii="Times New Roman" w:hAnsi="Times New Roman"/>
          <w:lang w:val="en-US"/>
        </w:rPr>
      </w:pPr>
    </w:p>
    <w:p w:rsidR="002065CC" w:rsidRDefault="002065CC">
      <w:pPr>
        <w:rPr>
          <w:lang w:val="en-US"/>
        </w:rPr>
      </w:pPr>
      <w:r>
        <w:rPr>
          <w:lang w:val="en-US"/>
        </w:rPr>
        <w:t>Q22</w:t>
      </w:r>
      <w:r>
        <w:rPr>
          <w:lang w:val="en-US"/>
        </w:rPr>
        <w:tab/>
        <w:t>POSSIBLE CORRECT ANSWER</w:t>
      </w:r>
    </w:p>
    <w:p w:rsidR="002065CC" w:rsidRDefault="002065CC">
      <w:pPr>
        <w:rPr>
          <w:lang w:val="en-US"/>
        </w:rPr>
      </w:pPr>
      <w:r w:rsidRPr="001C4EDB">
        <w:rPr>
          <w:noProof/>
          <w:lang w:eastAsia="en-AU"/>
        </w:rPr>
        <w:pict>
          <v:shape id="Picture 40" o:spid="_x0000_i1038" type="#_x0000_t75" style="width:452.25pt;height:254.25pt;visibility:visible">
            <v:imagedata r:id="rId19" o:title=""/>
          </v:shape>
        </w:pict>
      </w:r>
    </w:p>
    <w:p w:rsidR="002065CC" w:rsidRDefault="002065CC">
      <w:pPr>
        <w:rPr>
          <w:lang w:val="en-US"/>
        </w:rPr>
      </w:pPr>
      <w:r>
        <w:rPr>
          <w:lang w:val="en-US"/>
        </w:rPr>
        <w:t xml:space="preserve">Q23 </w:t>
      </w:r>
      <w:r>
        <w:rPr>
          <w:lang w:val="en-US"/>
        </w:rPr>
        <w:tab/>
        <w:t>POSSIBLE CORRECT ANSWER</w:t>
      </w:r>
    </w:p>
    <w:p w:rsidR="002065CC" w:rsidRPr="00B878D8" w:rsidRDefault="002065CC">
      <w:pPr>
        <w:rPr>
          <w:lang w:val="en-US"/>
        </w:rPr>
      </w:pPr>
      <w:r w:rsidRPr="001C4EDB">
        <w:rPr>
          <w:noProof/>
          <w:lang w:eastAsia="en-AU"/>
        </w:rPr>
        <w:pict>
          <v:shape id="Picture 43" o:spid="_x0000_i1039" type="#_x0000_t75" style="width:448.5pt;height:264.75pt;visibility:visible">
            <v:imagedata r:id="rId20" o:title=""/>
          </v:shape>
        </w:pict>
      </w:r>
    </w:p>
    <w:sectPr w:rsidR="002065CC" w:rsidRPr="00B878D8" w:rsidSect="003176A4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5CC" w:rsidRDefault="002065CC" w:rsidP="005D10D9">
      <w:pPr>
        <w:spacing w:after="0" w:line="240" w:lineRule="auto"/>
      </w:pPr>
      <w:r>
        <w:separator/>
      </w:r>
    </w:p>
  </w:endnote>
  <w:endnote w:type="continuationSeparator" w:id="0">
    <w:p w:rsidR="002065CC" w:rsidRDefault="002065CC" w:rsidP="005D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5CC" w:rsidRDefault="002065CC" w:rsidP="005D10D9">
      <w:pPr>
        <w:spacing w:after="0" w:line="240" w:lineRule="auto"/>
      </w:pPr>
      <w:r>
        <w:separator/>
      </w:r>
    </w:p>
  </w:footnote>
  <w:footnote w:type="continuationSeparator" w:id="0">
    <w:p w:rsidR="002065CC" w:rsidRDefault="002065CC" w:rsidP="005D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CC" w:rsidRDefault="002065CC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:rsidR="002065CC" w:rsidRDefault="002065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8D8"/>
    <w:rsid w:val="0002182D"/>
    <w:rsid w:val="00021B49"/>
    <w:rsid w:val="00024083"/>
    <w:rsid w:val="00094C4A"/>
    <w:rsid w:val="000E30D3"/>
    <w:rsid w:val="001C4EDB"/>
    <w:rsid w:val="001C7925"/>
    <w:rsid w:val="002065CC"/>
    <w:rsid w:val="00215DB0"/>
    <w:rsid w:val="00287CBD"/>
    <w:rsid w:val="002A0670"/>
    <w:rsid w:val="002B0C94"/>
    <w:rsid w:val="002B439D"/>
    <w:rsid w:val="002F5A1E"/>
    <w:rsid w:val="003176A4"/>
    <w:rsid w:val="00330772"/>
    <w:rsid w:val="003A6B5E"/>
    <w:rsid w:val="00431BBB"/>
    <w:rsid w:val="00435E50"/>
    <w:rsid w:val="00443021"/>
    <w:rsid w:val="00462B23"/>
    <w:rsid w:val="00465FF4"/>
    <w:rsid w:val="004A1C48"/>
    <w:rsid w:val="00511B31"/>
    <w:rsid w:val="00534DE1"/>
    <w:rsid w:val="0056336B"/>
    <w:rsid w:val="005A44A1"/>
    <w:rsid w:val="005C3DD7"/>
    <w:rsid w:val="005D10D9"/>
    <w:rsid w:val="005E0E11"/>
    <w:rsid w:val="006039DC"/>
    <w:rsid w:val="00626DB7"/>
    <w:rsid w:val="00644EAB"/>
    <w:rsid w:val="006F721E"/>
    <w:rsid w:val="007A23C8"/>
    <w:rsid w:val="007B6531"/>
    <w:rsid w:val="00811628"/>
    <w:rsid w:val="00827EAD"/>
    <w:rsid w:val="008A13E0"/>
    <w:rsid w:val="00945DD0"/>
    <w:rsid w:val="009E380C"/>
    <w:rsid w:val="009F3E79"/>
    <w:rsid w:val="00AA0C51"/>
    <w:rsid w:val="00AB7DF9"/>
    <w:rsid w:val="00AD0205"/>
    <w:rsid w:val="00AD2270"/>
    <w:rsid w:val="00B1416C"/>
    <w:rsid w:val="00B878D8"/>
    <w:rsid w:val="00C0278D"/>
    <w:rsid w:val="00C11B6A"/>
    <w:rsid w:val="00C11F9D"/>
    <w:rsid w:val="00C318A5"/>
    <w:rsid w:val="00C766ED"/>
    <w:rsid w:val="00C8409D"/>
    <w:rsid w:val="00CD22E8"/>
    <w:rsid w:val="00D4579A"/>
    <w:rsid w:val="00D63A8F"/>
    <w:rsid w:val="00D93B4B"/>
    <w:rsid w:val="00DB7D50"/>
    <w:rsid w:val="00E0262A"/>
    <w:rsid w:val="00E06DAE"/>
    <w:rsid w:val="00E14FEC"/>
    <w:rsid w:val="00E2429E"/>
    <w:rsid w:val="00E64A0D"/>
    <w:rsid w:val="00E920B5"/>
    <w:rsid w:val="00EE5600"/>
    <w:rsid w:val="00EF7B6A"/>
    <w:rsid w:val="00F56B55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2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94C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10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D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10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230</Words>
  <Characters>1311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ANSWERS 2010 MUSICIANSHIP PAPER</dc:title>
  <dc:subject/>
  <dc:creator>peterg</dc:creator>
  <cp:keywords/>
  <dc:description/>
  <cp:lastModifiedBy>vlakeman</cp:lastModifiedBy>
  <cp:revision>2</cp:revision>
  <cp:lastPrinted>2010-04-16T14:30:00Z</cp:lastPrinted>
  <dcterms:created xsi:type="dcterms:W3CDTF">2011-08-14T23:20:00Z</dcterms:created>
  <dcterms:modified xsi:type="dcterms:W3CDTF">2011-08-14T23:20:00Z</dcterms:modified>
</cp:coreProperties>
</file>